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D64F3" w14:textId="77777777" w:rsidR="00E379CB" w:rsidRDefault="00C97DA8" w:rsidP="002E5DE9">
      <w:pPr>
        <w:rPr>
          <w:lang w:eastAsia="zh-TW"/>
        </w:rPr>
      </w:pPr>
      <w:bookmarkStart w:id="0" w:name="Title_2"/>
      <w:r>
        <w:rPr>
          <w:noProof/>
          <w:lang w:eastAsia="en-GB"/>
        </w:rPr>
        <w:drawing>
          <wp:inline distT="0" distB="0" distL="0" distR="0" wp14:anchorId="3B657179" wp14:editId="3DBEF983">
            <wp:extent cx="2943225" cy="838200"/>
            <wp:effectExtent l="0" t="0" r="9525" b="0"/>
            <wp:docPr id="19" name="Picture 19" descr="C:\Users\Jason Sprague\Dropbox\_Area\Projects\UKFIET CoP\_Redesign\Images\ukfiet-highr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son Sprague\Dropbox\_Area\Projects\UKFIET CoP\_Redesign\Images\ukfiet-highres-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838200"/>
                    </a:xfrm>
                    <a:prstGeom prst="rect">
                      <a:avLst/>
                    </a:prstGeom>
                    <a:noFill/>
                    <a:ln>
                      <a:noFill/>
                    </a:ln>
                  </pic:spPr>
                </pic:pic>
              </a:graphicData>
            </a:graphic>
          </wp:inline>
        </w:drawing>
      </w:r>
    </w:p>
    <w:tbl>
      <w:tblPr>
        <w:tblStyle w:val="TableGrid"/>
        <w:tblpPr w:leftFromText="180" w:rightFromText="180" w:vertAnchor="text" w:horzAnchor="margin" w:tblpXSpec="right"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6B780F" w:rsidRPr="006B780F" w14:paraId="3CB7639D" w14:textId="77777777" w:rsidTr="00CA75ED">
        <w:trPr>
          <w:trHeight w:val="917"/>
        </w:trPr>
        <w:tc>
          <w:tcPr>
            <w:tcW w:w="4527" w:type="dxa"/>
          </w:tcPr>
          <w:p w14:paraId="3D2691D3" w14:textId="1147E669" w:rsidR="006B780F" w:rsidRPr="00AF4B9C" w:rsidRDefault="00E02DBB" w:rsidP="00AF4B9C">
            <w:pPr>
              <w:pStyle w:val="AuthorName0"/>
            </w:pPr>
            <w:bookmarkStart w:id="1" w:name="_Ref43622472"/>
            <w:r>
              <w:t xml:space="preserve">Symposium </w:t>
            </w:r>
            <w:r w:rsidR="007622C9">
              <w:t>Corresponding Author</w:t>
            </w:r>
          </w:p>
          <w:bookmarkEnd w:id="1"/>
          <w:p w14:paraId="0BB51370" w14:textId="77777777" w:rsidR="006B780F" w:rsidRPr="00AF4B9C" w:rsidRDefault="006B780F" w:rsidP="00F54A08">
            <w:pPr>
              <w:keepNext/>
              <w:keepLines/>
              <w:numPr>
                <w:ilvl w:val="0"/>
                <w:numId w:val="25"/>
              </w:numPr>
              <w:jc w:val="center"/>
              <w:rPr>
                <w:rStyle w:val="TableText9pt"/>
              </w:rPr>
            </w:pPr>
            <w:r w:rsidRPr="00AF4B9C">
              <w:rPr>
                <w:rStyle w:val="TableText9pt"/>
              </w:rPr>
              <w:t>Organisation</w:t>
            </w:r>
            <w:r w:rsidR="003313BA" w:rsidRPr="00AF4B9C">
              <w:rPr>
                <w:rStyle w:val="TableText9pt"/>
              </w:rPr>
              <w:t xml:space="preserve"> Name</w:t>
            </w:r>
            <w:r w:rsidRPr="00AF4B9C">
              <w:rPr>
                <w:rStyle w:val="TableText9pt"/>
              </w:rPr>
              <w:br/>
            </w:r>
            <w:hyperlink r:id="rId8" w:history="1">
              <w:r w:rsidR="00B53EF1" w:rsidRPr="00AF4B9C">
                <w:rPr>
                  <w:rStyle w:val="TableText9pt"/>
                </w:rPr>
                <w:t>email@address.com</w:t>
              </w:r>
            </w:hyperlink>
          </w:p>
        </w:tc>
      </w:tr>
      <w:tr w:rsidR="006B780F" w:rsidRPr="006B780F" w14:paraId="4A03E632" w14:textId="77777777" w:rsidTr="00CA75ED">
        <w:tc>
          <w:tcPr>
            <w:tcW w:w="4527" w:type="dxa"/>
          </w:tcPr>
          <w:p w14:paraId="62755327" w14:textId="77777777" w:rsidR="006B780F" w:rsidRPr="00AF4B9C" w:rsidRDefault="006B780F" w:rsidP="006B780F">
            <w:pPr>
              <w:rPr>
                <w:rStyle w:val="TableText9pt"/>
              </w:rPr>
            </w:pPr>
          </w:p>
        </w:tc>
      </w:tr>
      <w:tr w:rsidR="006B780F" w:rsidRPr="006B780F" w14:paraId="02E72C55" w14:textId="77777777" w:rsidTr="00CA75ED">
        <w:trPr>
          <w:trHeight w:val="677"/>
        </w:trPr>
        <w:tc>
          <w:tcPr>
            <w:tcW w:w="4527" w:type="dxa"/>
          </w:tcPr>
          <w:p w14:paraId="12A2DCA4" w14:textId="77777777" w:rsidR="006B780F" w:rsidRPr="003313BA" w:rsidRDefault="00E02DBB" w:rsidP="00AF4B9C">
            <w:pPr>
              <w:pStyle w:val="AuthorName0"/>
            </w:pPr>
            <w:r>
              <w:rPr>
                <w:lang w:eastAsia="zh-TW"/>
              </w:rPr>
              <w:t>Symposium Chair</w:t>
            </w:r>
          </w:p>
          <w:p w14:paraId="0CF73634" w14:textId="77777777" w:rsidR="006B780F" w:rsidRPr="00AF4B9C" w:rsidRDefault="006B780F" w:rsidP="009748FD">
            <w:pPr>
              <w:keepNext/>
              <w:keepLines/>
              <w:numPr>
                <w:ilvl w:val="0"/>
                <w:numId w:val="25"/>
              </w:numPr>
              <w:jc w:val="center"/>
              <w:rPr>
                <w:rStyle w:val="TableText9pt"/>
              </w:rPr>
            </w:pPr>
            <w:r w:rsidRPr="00AF4B9C">
              <w:rPr>
                <w:rStyle w:val="TableText9pt"/>
              </w:rPr>
              <w:t>Organisation Name</w:t>
            </w:r>
            <w:r w:rsidRPr="00AF4B9C">
              <w:rPr>
                <w:rStyle w:val="TableText9pt"/>
              </w:rPr>
              <w:br/>
            </w:r>
            <w:hyperlink r:id="rId9" w:history="1">
              <w:r w:rsidR="00096C46" w:rsidRPr="00AF4B9C">
                <w:rPr>
                  <w:rStyle w:val="TableText9pt"/>
                </w:rPr>
                <w:t>email@address.com</w:t>
              </w:r>
            </w:hyperlink>
          </w:p>
        </w:tc>
      </w:tr>
    </w:tbl>
    <w:p w14:paraId="799C5845" w14:textId="77777777" w:rsidR="006B780F" w:rsidRDefault="00C97DA8" w:rsidP="000857D9">
      <w:pPr>
        <w:rPr>
          <w:lang w:eastAsia="ja-JP"/>
        </w:rPr>
      </w:pPr>
      <w:r>
        <w:rPr>
          <w:noProof/>
          <w:lang w:eastAsia="en-GB"/>
        </w:rPr>
        <w:drawing>
          <wp:anchor distT="0" distB="0" distL="114300" distR="114300" simplePos="0" relativeHeight="251659264" behindDoc="0" locked="0" layoutInCell="1" allowOverlap="1" wp14:anchorId="6276E629" wp14:editId="0668AF5B">
            <wp:simplePos x="0" y="0"/>
            <wp:positionH relativeFrom="margin">
              <wp:align>left</wp:align>
            </wp:positionH>
            <wp:positionV relativeFrom="margin">
              <wp:align>top</wp:align>
            </wp:positionV>
            <wp:extent cx="2914650" cy="3019425"/>
            <wp:effectExtent l="0" t="0" r="0" b="9525"/>
            <wp:wrapSquare wrapText="bothSides"/>
            <wp:docPr id="7" name="Picture 7" descr="C:\Users\Jason Sprague\Dropbox\_Area\Projects\UKFIET CoP\_Redesign\2015 Conf publicity materials\ukfiet-postcar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son Sprague\Dropbox\_Area\Projects\UKFIET CoP\_Redesign\2015 Conf publicity materials\ukfiet-postcard-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301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DF35363" w14:textId="77777777" w:rsidR="000857D9" w:rsidRDefault="000857D9" w:rsidP="000857D9">
      <w:pPr>
        <w:rPr>
          <w:lang w:eastAsia="ja-JP"/>
        </w:rPr>
      </w:pPr>
    </w:p>
    <w:p w14:paraId="7AD30BB3" w14:textId="77777777" w:rsidR="00E02DBB" w:rsidRDefault="00E02DBB" w:rsidP="00EF675E">
      <w:pPr>
        <w:pStyle w:val="Title"/>
        <w:rPr>
          <w:lang w:eastAsia="zh-TW"/>
        </w:rPr>
      </w:pPr>
    </w:p>
    <w:p w14:paraId="0D74D348" w14:textId="77777777" w:rsidR="00E02DBB" w:rsidRDefault="00E02DBB" w:rsidP="00EF675E">
      <w:pPr>
        <w:pStyle w:val="Title"/>
        <w:rPr>
          <w:lang w:eastAsia="zh-TW"/>
        </w:rPr>
      </w:pPr>
    </w:p>
    <w:p w14:paraId="55DA315E" w14:textId="77777777" w:rsidR="00391D02" w:rsidRDefault="00391D02" w:rsidP="00066102">
      <w:pPr>
        <w:pStyle w:val="Title"/>
        <w:jc w:val="both"/>
        <w:rPr>
          <w:lang w:eastAsia="zh-TW"/>
        </w:rPr>
      </w:pPr>
    </w:p>
    <w:p w14:paraId="2EA4D68A" w14:textId="77777777" w:rsidR="006B780F" w:rsidRDefault="00CA75ED" w:rsidP="00EF675E">
      <w:pPr>
        <w:pStyle w:val="Title"/>
      </w:pPr>
      <w:r w:rsidRPr="00CA75ED">
        <w:rPr>
          <w:rFonts w:hint="eastAsia"/>
          <w:lang w:eastAsia="zh-TW"/>
        </w:rPr>
        <w:t>Title of Your</w:t>
      </w:r>
      <w:r w:rsidRPr="00CA75ED">
        <w:t xml:space="preserve"> </w:t>
      </w:r>
      <w:r w:rsidR="00E02DBB">
        <w:t>Symposium</w:t>
      </w:r>
      <w:r w:rsidRPr="00CA75ED">
        <w:t xml:space="preserve"> </w:t>
      </w:r>
      <w:r w:rsidRPr="00CA75ED">
        <w:rPr>
          <w:rFonts w:hint="eastAsia"/>
          <w:lang w:eastAsia="zh-TW"/>
        </w:rPr>
        <w:t>for</w:t>
      </w:r>
      <w:r w:rsidRPr="00CA75ED">
        <w:t xml:space="preserve"> </w:t>
      </w:r>
      <w:r w:rsidRPr="00CA75ED">
        <w:rPr>
          <w:rFonts w:hint="eastAsia"/>
          <w:lang w:eastAsia="ja-JP"/>
        </w:rPr>
        <w:t>t</w:t>
      </w:r>
      <w:r w:rsidRPr="00CA75ED">
        <w:t>he UKFIET 2015 Conference</w:t>
      </w:r>
    </w:p>
    <w:p w14:paraId="04C73B7C" w14:textId="77777777" w:rsidR="00E02DBB" w:rsidRDefault="00E02DBB" w:rsidP="00391D02">
      <w:pPr>
        <w:pStyle w:val="Heading1"/>
        <w:numPr>
          <w:ilvl w:val="0"/>
          <w:numId w:val="0"/>
        </w:numPr>
        <w:ind w:left="289" w:hanging="289"/>
      </w:pPr>
      <w:r>
        <w:t>Symposium Rationale</w:t>
      </w:r>
    </w:p>
    <w:p w14:paraId="6A41C53B" w14:textId="152896B6" w:rsidR="00E02DBB" w:rsidRDefault="00E02DBB" w:rsidP="00E02DBB">
      <w:r w:rsidRPr="000857D9">
        <w:t xml:space="preserve">This file provides </w:t>
      </w:r>
      <w:r>
        <w:t xml:space="preserve">both the instructions and </w:t>
      </w:r>
      <w:r w:rsidRPr="000857D9">
        <w:t xml:space="preserve">the template for </w:t>
      </w:r>
      <w:r>
        <w:t xml:space="preserve">symposium </w:t>
      </w:r>
      <w:r w:rsidRPr="000857D9">
        <w:t>papers for</w:t>
      </w:r>
      <w:r w:rsidRPr="00BD1E2A">
        <w:t xml:space="preserve"> </w:t>
      </w:r>
      <w:r w:rsidRPr="000857D9">
        <w:t>the 13</w:t>
      </w:r>
      <w:r w:rsidRPr="002E5DE9">
        <w:t>th</w:t>
      </w:r>
      <w:r w:rsidRPr="000857D9">
        <w:t xml:space="preserve"> </w:t>
      </w:r>
      <w:r w:rsidR="0064430C">
        <w:t>International</w:t>
      </w:r>
      <w:r w:rsidR="0064430C" w:rsidRPr="000857D9">
        <w:t xml:space="preserve"> </w:t>
      </w:r>
      <w:r w:rsidRPr="000857D9">
        <w:t>Conference</w:t>
      </w:r>
      <w:r w:rsidR="0064430C">
        <w:t xml:space="preserve"> on Education and Development</w:t>
      </w:r>
      <w:r w:rsidRPr="000857D9">
        <w:t xml:space="preserve">. </w:t>
      </w:r>
      <w:r w:rsidR="00B15A81">
        <w:t xml:space="preserve">It is the responsibility of the Symposium Lead to collect the three </w:t>
      </w:r>
      <w:r w:rsidR="0064430C">
        <w:t xml:space="preserve">conference </w:t>
      </w:r>
      <w:r w:rsidR="00B15A81">
        <w:t>papers and put them into this file for upload</w:t>
      </w:r>
      <w:r w:rsidRPr="000857D9">
        <w:t xml:space="preserve">. </w:t>
      </w:r>
      <w:r w:rsidR="00A62D49">
        <w:t>P</w:t>
      </w:r>
      <w:r w:rsidR="002A1326">
        <w:t>lease delete this text and the text in the sections below as a</w:t>
      </w:r>
      <w:r w:rsidR="00A62D49">
        <w:t>ppropriate</w:t>
      </w:r>
      <w:bookmarkStart w:id="2" w:name="_GoBack"/>
      <w:bookmarkEnd w:id="2"/>
      <w:r w:rsidR="00A62D49">
        <w:t xml:space="preserve"> resulting in each section being a coherent </w:t>
      </w:r>
      <w:r w:rsidR="007B71BB">
        <w:t xml:space="preserve">and complete conference </w:t>
      </w:r>
      <w:r w:rsidR="00A62D49">
        <w:t>paper.</w:t>
      </w:r>
    </w:p>
    <w:p w14:paraId="238CBBB6" w14:textId="77777777" w:rsidR="00DA5351" w:rsidRDefault="00DA5351" w:rsidP="00E02DBB"/>
    <w:p w14:paraId="690A0823" w14:textId="3D61A599" w:rsidR="00DA5351" w:rsidRDefault="00DA5351" w:rsidP="00E02DBB">
      <w:r>
        <w:t>Please note, the term ‘</w:t>
      </w:r>
      <w:r w:rsidRPr="00DA5351">
        <w:t>Symposium Corresponding Author</w:t>
      </w:r>
      <w:r>
        <w:t>’ is used to denote the person who is leading or convening the symposium. They have the responsibility for ensuring this template is completed. There are some symposium where the Symposium Corresponding Author is not an author so please do not be confused by this term. Symposium Corresponding Authors are encouraged to engage with their authors to ensure their papers are entered in this template and uploaded as set out in the instructions below. Also, Symposium Corresponding Authors will need to build a single PowerPoint file for upload should a presentation be appropriate for the symposium. The symposium papers and the symposium presentation will be included in the Online Programme but we can only accommodate these two files hence the need to combine.</w:t>
      </w:r>
    </w:p>
    <w:p w14:paraId="783869AF" w14:textId="77777777" w:rsidR="00DF7DC6" w:rsidRDefault="00DF7DC6" w:rsidP="00DF7DC6">
      <w:pPr>
        <w:pStyle w:val="Heading1"/>
        <w:numPr>
          <w:ilvl w:val="0"/>
          <w:numId w:val="0"/>
        </w:numPr>
        <w:ind w:left="289" w:hanging="289"/>
      </w:pPr>
      <w:r>
        <w:t>SymPosium Papers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207"/>
        <w:gridCol w:w="3207"/>
      </w:tblGrid>
      <w:tr w:rsidR="00DF7DC6" w14:paraId="27D5D653" w14:textId="77777777" w:rsidTr="00DF7DC6">
        <w:tc>
          <w:tcPr>
            <w:tcW w:w="9620" w:type="dxa"/>
            <w:gridSpan w:val="3"/>
          </w:tcPr>
          <w:p w14:paraId="273B4514" w14:textId="77777777" w:rsidR="00DF7DC6" w:rsidRPr="00DF7DC6" w:rsidRDefault="00DF7DC6" w:rsidP="00DF7DC6">
            <w:pPr>
              <w:rPr>
                <w:b/>
                <w:lang w:val="en-US"/>
              </w:rPr>
            </w:pPr>
            <w:r w:rsidRPr="00DF7DC6">
              <w:rPr>
                <w:b/>
                <w:lang w:val="en-US"/>
              </w:rPr>
              <w:t>Paper 1 – Title</w:t>
            </w:r>
          </w:p>
        </w:tc>
      </w:tr>
      <w:tr w:rsidR="00DF7DC6" w14:paraId="58815F5B" w14:textId="77777777" w:rsidTr="00DF7DC6">
        <w:tc>
          <w:tcPr>
            <w:tcW w:w="3206" w:type="dxa"/>
            <w:tcBorders>
              <w:bottom w:val="single" w:sz="4" w:space="0" w:color="auto"/>
            </w:tcBorders>
          </w:tcPr>
          <w:p w14:paraId="518C019F" w14:textId="77777777" w:rsidR="00DF7DC6" w:rsidRPr="00DF7DC6" w:rsidRDefault="00DF7DC6" w:rsidP="00DF7DC6">
            <w:pPr>
              <w:pStyle w:val="AuthorName0"/>
              <w:rPr>
                <w:rStyle w:val="TableText9pt"/>
                <w:rFonts w:eastAsia="MS Mincho"/>
                <w:bCs w:val="0"/>
              </w:rPr>
            </w:pPr>
            <w:r w:rsidRPr="00DF7DC6">
              <w:rPr>
                <w:rStyle w:val="TableText9pt"/>
                <w:rFonts w:eastAsia="MS Mincho"/>
                <w:bCs w:val="0"/>
              </w:rPr>
              <w:t>First Author</w:t>
            </w:r>
          </w:p>
          <w:p w14:paraId="032717F1" w14:textId="77777777" w:rsidR="00DF7DC6" w:rsidRDefault="00DF7DC6" w:rsidP="00DF7DC6">
            <w:pPr>
              <w:jc w:val="center"/>
              <w:rPr>
                <w:lang w:val="en-US"/>
              </w:rPr>
            </w:pPr>
            <w:r w:rsidRPr="00AF4B9C">
              <w:rPr>
                <w:rStyle w:val="TableText9pt"/>
              </w:rPr>
              <w:t>Organisation Name</w:t>
            </w:r>
            <w:r w:rsidRPr="00AF4B9C">
              <w:rPr>
                <w:rStyle w:val="TableText9pt"/>
              </w:rPr>
              <w:br/>
            </w:r>
            <w:hyperlink r:id="rId11" w:history="1">
              <w:r w:rsidRPr="00AF4B9C">
                <w:rPr>
                  <w:rStyle w:val="TableText9pt"/>
                </w:rPr>
                <w:t>email@address.com</w:t>
              </w:r>
            </w:hyperlink>
          </w:p>
        </w:tc>
        <w:tc>
          <w:tcPr>
            <w:tcW w:w="3207" w:type="dxa"/>
            <w:tcBorders>
              <w:bottom w:val="single" w:sz="4" w:space="0" w:color="auto"/>
            </w:tcBorders>
          </w:tcPr>
          <w:p w14:paraId="0DCE309A" w14:textId="77777777" w:rsidR="00DF7DC6" w:rsidRPr="00DF7DC6" w:rsidRDefault="00DF7DC6" w:rsidP="00DF7DC6">
            <w:pPr>
              <w:pStyle w:val="AuthorName0"/>
              <w:rPr>
                <w:rStyle w:val="TableText9pt"/>
                <w:rFonts w:eastAsia="MS Mincho"/>
                <w:bCs w:val="0"/>
              </w:rPr>
            </w:pPr>
            <w:r w:rsidRPr="00DF7DC6">
              <w:rPr>
                <w:rStyle w:val="TableText9pt"/>
                <w:rFonts w:eastAsia="MS Mincho" w:hint="eastAsia"/>
                <w:bCs w:val="0"/>
              </w:rPr>
              <w:t>Second</w:t>
            </w:r>
            <w:r w:rsidRPr="00DF7DC6">
              <w:rPr>
                <w:rStyle w:val="TableText9pt"/>
                <w:rFonts w:eastAsia="MS Mincho"/>
                <w:bCs w:val="0"/>
              </w:rPr>
              <w:t xml:space="preserve"> Author</w:t>
            </w:r>
          </w:p>
          <w:p w14:paraId="3A2B3254" w14:textId="77777777" w:rsidR="00DF7DC6" w:rsidRPr="00DF7DC6" w:rsidRDefault="00DF7DC6" w:rsidP="00DF7DC6">
            <w:pPr>
              <w:jc w:val="center"/>
              <w:rPr>
                <w:rStyle w:val="TableText9pt"/>
              </w:rPr>
            </w:pPr>
            <w:r w:rsidRPr="00DF7DC6">
              <w:rPr>
                <w:rStyle w:val="TableText9pt"/>
              </w:rPr>
              <w:t>Organisation Name</w:t>
            </w:r>
            <w:r w:rsidRPr="00DF7DC6">
              <w:rPr>
                <w:rStyle w:val="TableText9pt"/>
              </w:rPr>
              <w:br/>
            </w:r>
            <w:hyperlink r:id="rId12" w:history="1">
              <w:r w:rsidRPr="00DF7DC6">
                <w:rPr>
                  <w:rStyle w:val="TableText9pt"/>
                </w:rPr>
                <w:t>email@address.com</w:t>
              </w:r>
            </w:hyperlink>
          </w:p>
        </w:tc>
        <w:tc>
          <w:tcPr>
            <w:tcW w:w="3207" w:type="dxa"/>
            <w:tcBorders>
              <w:bottom w:val="single" w:sz="4" w:space="0" w:color="auto"/>
            </w:tcBorders>
          </w:tcPr>
          <w:p w14:paraId="26369BB5" w14:textId="77777777" w:rsidR="00DF7DC6" w:rsidRPr="00DF7DC6" w:rsidRDefault="00DF7DC6" w:rsidP="00DF7DC6">
            <w:pPr>
              <w:jc w:val="center"/>
              <w:rPr>
                <w:rStyle w:val="TableText9pt"/>
                <w:b/>
              </w:rPr>
            </w:pPr>
            <w:r w:rsidRPr="00DF7DC6">
              <w:rPr>
                <w:rStyle w:val="TableText9pt"/>
                <w:b/>
              </w:rPr>
              <w:t>Third Author</w:t>
            </w:r>
          </w:p>
          <w:p w14:paraId="18002468" w14:textId="77777777" w:rsidR="00DF7DC6" w:rsidRDefault="00DF7DC6" w:rsidP="00DF7DC6">
            <w:pPr>
              <w:jc w:val="center"/>
              <w:rPr>
                <w:lang w:val="en-US"/>
              </w:rPr>
            </w:pPr>
            <w:r w:rsidRPr="00AF4B9C">
              <w:rPr>
                <w:rStyle w:val="TableText9pt"/>
              </w:rPr>
              <w:t>Organisation Name</w:t>
            </w:r>
            <w:r w:rsidRPr="00AF4B9C">
              <w:rPr>
                <w:rStyle w:val="TableText9pt"/>
              </w:rPr>
              <w:br/>
              <w:t>email@address.com</w:t>
            </w:r>
          </w:p>
        </w:tc>
      </w:tr>
      <w:tr w:rsidR="00DF7DC6" w14:paraId="21516DC9" w14:textId="77777777" w:rsidTr="00DF7DC6">
        <w:tc>
          <w:tcPr>
            <w:tcW w:w="3206" w:type="dxa"/>
            <w:tcBorders>
              <w:bottom w:val="single" w:sz="4" w:space="0" w:color="auto"/>
            </w:tcBorders>
          </w:tcPr>
          <w:p w14:paraId="7633FB06" w14:textId="77777777" w:rsidR="00DF7DC6" w:rsidRPr="00DF7DC6" w:rsidRDefault="00DF7DC6" w:rsidP="00DF7DC6">
            <w:pPr>
              <w:pStyle w:val="AuthorName0"/>
              <w:rPr>
                <w:rStyle w:val="TableText9pt"/>
                <w:rFonts w:eastAsia="MS Mincho"/>
                <w:bCs w:val="0"/>
              </w:rPr>
            </w:pPr>
          </w:p>
        </w:tc>
        <w:tc>
          <w:tcPr>
            <w:tcW w:w="3207" w:type="dxa"/>
            <w:tcBorders>
              <w:bottom w:val="single" w:sz="4" w:space="0" w:color="auto"/>
            </w:tcBorders>
          </w:tcPr>
          <w:p w14:paraId="433214A2" w14:textId="77777777" w:rsidR="00DF7DC6" w:rsidRPr="00DF7DC6" w:rsidRDefault="00DF7DC6" w:rsidP="00DF7DC6">
            <w:pPr>
              <w:pStyle w:val="AuthorName0"/>
              <w:rPr>
                <w:rStyle w:val="TableText9pt"/>
                <w:rFonts w:eastAsia="MS Mincho"/>
                <w:bCs w:val="0"/>
              </w:rPr>
            </w:pPr>
          </w:p>
        </w:tc>
        <w:tc>
          <w:tcPr>
            <w:tcW w:w="3207" w:type="dxa"/>
            <w:tcBorders>
              <w:bottom w:val="single" w:sz="4" w:space="0" w:color="auto"/>
            </w:tcBorders>
          </w:tcPr>
          <w:p w14:paraId="734E63A4" w14:textId="77777777" w:rsidR="00DF7DC6" w:rsidRPr="00DF7DC6" w:rsidRDefault="00DF7DC6" w:rsidP="00DF7DC6">
            <w:pPr>
              <w:jc w:val="center"/>
              <w:rPr>
                <w:rStyle w:val="TableText9pt"/>
                <w:b/>
              </w:rPr>
            </w:pPr>
          </w:p>
        </w:tc>
      </w:tr>
      <w:tr w:rsidR="00DF7DC6" w14:paraId="71161837" w14:textId="77777777" w:rsidTr="00DF7DC6">
        <w:tc>
          <w:tcPr>
            <w:tcW w:w="9620" w:type="dxa"/>
            <w:gridSpan w:val="3"/>
            <w:tcBorders>
              <w:top w:val="single" w:sz="4" w:space="0" w:color="auto"/>
            </w:tcBorders>
          </w:tcPr>
          <w:p w14:paraId="4BED7E60" w14:textId="77777777" w:rsidR="00DF7DC6" w:rsidRPr="00DF7DC6" w:rsidRDefault="00DF7DC6" w:rsidP="00DF7DC6">
            <w:pPr>
              <w:rPr>
                <w:b/>
                <w:lang w:val="en-US"/>
              </w:rPr>
            </w:pPr>
            <w:r w:rsidRPr="00DF7DC6">
              <w:rPr>
                <w:b/>
                <w:lang w:val="en-US"/>
              </w:rPr>
              <w:t>Paper 2 – Title</w:t>
            </w:r>
          </w:p>
        </w:tc>
      </w:tr>
      <w:tr w:rsidR="00DF7DC6" w14:paraId="0BAED6A1" w14:textId="77777777" w:rsidTr="00DF7DC6">
        <w:tc>
          <w:tcPr>
            <w:tcW w:w="3206" w:type="dxa"/>
            <w:tcBorders>
              <w:bottom w:val="single" w:sz="4" w:space="0" w:color="auto"/>
            </w:tcBorders>
          </w:tcPr>
          <w:p w14:paraId="77ABF308" w14:textId="77777777" w:rsidR="00DF7DC6" w:rsidRPr="00DF7DC6" w:rsidRDefault="00DF7DC6" w:rsidP="00DF7DC6">
            <w:pPr>
              <w:pStyle w:val="AuthorName0"/>
              <w:rPr>
                <w:rStyle w:val="TableText9pt"/>
                <w:rFonts w:eastAsia="MS Mincho"/>
                <w:bCs w:val="0"/>
              </w:rPr>
            </w:pPr>
            <w:r w:rsidRPr="00DF7DC6">
              <w:rPr>
                <w:rStyle w:val="TableText9pt"/>
                <w:rFonts w:eastAsia="MS Mincho"/>
                <w:bCs w:val="0"/>
              </w:rPr>
              <w:t>First Author</w:t>
            </w:r>
          </w:p>
          <w:p w14:paraId="1A978041" w14:textId="77777777" w:rsidR="00DF7DC6" w:rsidRDefault="00DF7DC6" w:rsidP="00DF7DC6">
            <w:pPr>
              <w:jc w:val="center"/>
              <w:rPr>
                <w:lang w:val="en-US"/>
              </w:rPr>
            </w:pPr>
            <w:r w:rsidRPr="00AF4B9C">
              <w:rPr>
                <w:rStyle w:val="TableText9pt"/>
              </w:rPr>
              <w:t>Organisation Name</w:t>
            </w:r>
            <w:r w:rsidRPr="00AF4B9C">
              <w:rPr>
                <w:rStyle w:val="TableText9pt"/>
              </w:rPr>
              <w:br/>
            </w:r>
            <w:hyperlink r:id="rId13" w:history="1">
              <w:r w:rsidRPr="00AF4B9C">
                <w:rPr>
                  <w:rStyle w:val="TableText9pt"/>
                </w:rPr>
                <w:t>email@address.com</w:t>
              </w:r>
            </w:hyperlink>
          </w:p>
        </w:tc>
        <w:tc>
          <w:tcPr>
            <w:tcW w:w="3207" w:type="dxa"/>
            <w:tcBorders>
              <w:bottom w:val="single" w:sz="4" w:space="0" w:color="auto"/>
            </w:tcBorders>
          </w:tcPr>
          <w:p w14:paraId="41200B50" w14:textId="77777777" w:rsidR="00DF7DC6" w:rsidRPr="00DF7DC6" w:rsidRDefault="00DF7DC6" w:rsidP="00DF7DC6">
            <w:pPr>
              <w:pStyle w:val="AuthorName0"/>
              <w:rPr>
                <w:rStyle w:val="TableText9pt"/>
                <w:rFonts w:eastAsia="MS Mincho"/>
                <w:bCs w:val="0"/>
              </w:rPr>
            </w:pPr>
            <w:r w:rsidRPr="00DF7DC6">
              <w:rPr>
                <w:rStyle w:val="TableText9pt"/>
                <w:rFonts w:eastAsia="MS Mincho" w:hint="eastAsia"/>
                <w:bCs w:val="0"/>
              </w:rPr>
              <w:t>Second</w:t>
            </w:r>
            <w:r w:rsidRPr="00DF7DC6">
              <w:rPr>
                <w:rStyle w:val="TableText9pt"/>
                <w:rFonts w:eastAsia="MS Mincho"/>
                <w:bCs w:val="0"/>
              </w:rPr>
              <w:t xml:space="preserve"> Author</w:t>
            </w:r>
          </w:p>
          <w:p w14:paraId="055EE3C4" w14:textId="77777777" w:rsidR="00DF7DC6" w:rsidRPr="00DF7DC6" w:rsidRDefault="00DF7DC6" w:rsidP="00DF7DC6">
            <w:pPr>
              <w:jc w:val="center"/>
              <w:rPr>
                <w:rStyle w:val="TableText9pt"/>
              </w:rPr>
            </w:pPr>
            <w:r w:rsidRPr="00DF7DC6">
              <w:rPr>
                <w:rStyle w:val="TableText9pt"/>
              </w:rPr>
              <w:t>Organisation Name</w:t>
            </w:r>
            <w:r w:rsidRPr="00DF7DC6">
              <w:rPr>
                <w:rStyle w:val="TableText9pt"/>
              </w:rPr>
              <w:br/>
            </w:r>
            <w:hyperlink r:id="rId14" w:history="1">
              <w:r w:rsidRPr="00DF7DC6">
                <w:rPr>
                  <w:rStyle w:val="TableText9pt"/>
                </w:rPr>
                <w:t>email@address.com</w:t>
              </w:r>
            </w:hyperlink>
          </w:p>
        </w:tc>
        <w:tc>
          <w:tcPr>
            <w:tcW w:w="3207" w:type="dxa"/>
            <w:tcBorders>
              <w:bottom w:val="single" w:sz="4" w:space="0" w:color="auto"/>
            </w:tcBorders>
          </w:tcPr>
          <w:p w14:paraId="245498AB" w14:textId="77777777" w:rsidR="00DF7DC6" w:rsidRPr="00DF7DC6" w:rsidRDefault="00DF7DC6" w:rsidP="00DF7DC6">
            <w:pPr>
              <w:jc w:val="center"/>
              <w:rPr>
                <w:rStyle w:val="TableText9pt"/>
                <w:b/>
              </w:rPr>
            </w:pPr>
            <w:r w:rsidRPr="00DF7DC6">
              <w:rPr>
                <w:rStyle w:val="TableText9pt"/>
                <w:b/>
              </w:rPr>
              <w:t>Third Author</w:t>
            </w:r>
          </w:p>
          <w:p w14:paraId="5C719004" w14:textId="77777777" w:rsidR="00DF7DC6" w:rsidRDefault="00DF7DC6" w:rsidP="00DF7DC6">
            <w:pPr>
              <w:jc w:val="center"/>
              <w:rPr>
                <w:lang w:val="en-US"/>
              </w:rPr>
            </w:pPr>
            <w:r w:rsidRPr="00AF4B9C">
              <w:rPr>
                <w:rStyle w:val="TableText9pt"/>
              </w:rPr>
              <w:t>Organisation Name</w:t>
            </w:r>
            <w:r w:rsidRPr="00AF4B9C">
              <w:rPr>
                <w:rStyle w:val="TableText9pt"/>
              </w:rPr>
              <w:br/>
              <w:t>email@address.com</w:t>
            </w:r>
          </w:p>
        </w:tc>
      </w:tr>
      <w:tr w:rsidR="00DF7DC6" w14:paraId="3F8DF921" w14:textId="77777777" w:rsidTr="00DF7DC6">
        <w:tc>
          <w:tcPr>
            <w:tcW w:w="3206" w:type="dxa"/>
            <w:tcBorders>
              <w:bottom w:val="single" w:sz="4" w:space="0" w:color="auto"/>
            </w:tcBorders>
          </w:tcPr>
          <w:p w14:paraId="4D6C848D" w14:textId="77777777" w:rsidR="00DF7DC6" w:rsidRPr="00DF7DC6" w:rsidRDefault="00DF7DC6" w:rsidP="00DF7DC6">
            <w:pPr>
              <w:pStyle w:val="AuthorName0"/>
              <w:rPr>
                <w:rStyle w:val="TableText9pt"/>
                <w:rFonts w:eastAsia="MS Mincho"/>
                <w:bCs w:val="0"/>
              </w:rPr>
            </w:pPr>
          </w:p>
        </w:tc>
        <w:tc>
          <w:tcPr>
            <w:tcW w:w="3207" w:type="dxa"/>
            <w:tcBorders>
              <w:bottom w:val="single" w:sz="4" w:space="0" w:color="auto"/>
            </w:tcBorders>
          </w:tcPr>
          <w:p w14:paraId="5725F98D" w14:textId="77777777" w:rsidR="00DF7DC6" w:rsidRPr="00DF7DC6" w:rsidRDefault="00DF7DC6" w:rsidP="00DF7DC6">
            <w:pPr>
              <w:pStyle w:val="AuthorName0"/>
              <w:rPr>
                <w:rStyle w:val="TableText9pt"/>
                <w:rFonts w:eastAsia="MS Mincho"/>
                <w:bCs w:val="0"/>
              </w:rPr>
            </w:pPr>
          </w:p>
        </w:tc>
        <w:tc>
          <w:tcPr>
            <w:tcW w:w="3207" w:type="dxa"/>
            <w:tcBorders>
              <w:bottom w:val="single" w:sz="4" w:space="0" w:color="auto"/>
            </w:tcBorders>
          </w:tcPr>
          <w:p w14:paraId="66E37860" w14:textId="77777777" w:rsidR="00DF7DC6" w:rsidRPr="00DF7DC6" w:rsidRDefault="00DF7DC6" w:rsidP="00DF7DC6">
            <w:pPr>
              <w:jc w:val="center"/>
              <w:rPr>
                <w:rStyle w:val="TableText9pt"/>
                <w:b/>
              </w:rPr>
            </w:pPr>
          </w:p>
        </w:tc>
      </w:tr>
      <w:tr w:rsidR="00DF7DC6" w14:paraId="1371B26C" w14:textId="77777777" w:rsidTr="00DF7DC6">
        <w:tc>
          <w:tcPr>
            <w:tcW w:w="9620" w:type="dxa"/>
            <w:gridSpan w:val="3"/>
            <w:tcBorders>
              <w:top w:val="single" w:sz="4" w:space="0" w:color="auto"/>
            </w:tcBorders>
          </w:tcPr>
          <w:p w14:paraId="449B434D" w14:textId="77777777" w:rsidR="00DF7DC6" w:rsidRPr="00DF7DC6" w:rsidRDefault="00DF7DC6" w:rsidP="00DF7DC6">
            <w:pPr>
              <w:rPr>
                <w:b/>
                <w:lang w:val="en-US"/>
              </w:rPr>
            </w:pPr>
            <w:r w:rsidRPr="00DF7DC6">
              <w:rPr>
                <w:b/>
                <w:lang w:val="en-US"/>
              </w:rPr>
              <w:t>Paper 3 – Title</w:t>
            </w:r>
          </w:p>
        </w:tc>
      </w:tr>
      <w:tr w:rsidR="00DF7DC6" w14:paraId="6C0F0927" w14:textId="77777777" w:rsidTr="00DF7DC6">
        <w:tc>
          <w:tcPr>
            <w:tcW w:w="3206" w:type="dxa"/>
          </w:tcPr>
          <w:p w14:paraId="0BD69DB9" w14:textId="77777777" w:rsidR="00DF7DC6" w:rsidRPr="00DF7DC6" w:rsidRDefault="00DF7DC6" w:rsidP="00DF7DC6">
            <w:pPr>
              <w:pStyle w:val="AuthorName0"/>
              <w:rPr>
                <w:rStyle w:val="TableText9pt"/>
                <w:rFonts w:eastAsia="MS Mincho"/>
                <w:bCs w:val="0"/>
              </w:rPr>
            </w:pPr>
            <w:r w:rsidRPr="00DF7DC6">
              <w:rPr>
                <w:rStyle w:val="TableText9pt"/>
                <w:rFonts w:eastAsia="MS Mincho"/>
                <w:bCs w:val="0"/>
              </w:rPr>
              <w:t>First Author</w:t>
            </w:r>
          </w:p>
          <w:p w14:paraId="436D766F" w14:textId="77777777" w:rsidR="00DF7DC6" w:rsidRDefault="00DF7DC6" w:rsidP="00DF7DC6">
            <w:pPr>
              <w:jc w:val="center"/>
              <w:rPr>
                <w:lang w:val="en-US"/>
              </w:rPr>
            </w:pPr>
            <w:r w:rsidRPr="00AF4B9C">
              <w:rPr>
                <w:rStyle w:val="TableText9pt"/>
              </w:rPr>
              <w:t>Organisation Name</w:t>
            </w:r>
            <w:r w:rsidRPr="00AF4B9C">
              <w:rPr>
                <w:rStyle w:val="TableText9pt"/>
              </w:rPr>
              <w:br/>
            </w:r>
            <w:hyperlink r:id="rId15" w:history="1">
              <w:r w:rsidRPr="00AF4B9C">
                <w:rPr>
                  <w:rStyle w:val="TableText9pt"/>
                </w:rPr>
                <w:t>email@address.com</w:t>
              </w:r>
            </w:hyperlink>
          </w:p>
        </w:tc>
        <w:tc>
          <w:tcPr>
            <w:tcW w:w="3207" w:type="dxa"/>
          </w:tcPr>
          <w:p w14:paraId="59654AF4" w14:textId="77777777" w:rsidR="00DF7DC6" w:rsidRPr="00DF7DC6" w:rsidRDefault="00DF7DC6" w:rsidP="00DF7DC6">
            <w:pPr>
              <w:pStyle w:val="AuthorName0"/>
              <w:rPr>
                <w:rStyle w:val="TableText9pt"/>
                <w:rFonts w:eastAsia="MS Mincho"/>
                <w:bCs w:val="0"/>
              </w:rPr>
            </w:pPr>
            <w:r w:rsidRPr="00DF7DC6">
              <w:rPr>
                <w:rStyle w:val="TableText9pt"/>
                <w:rFonts w:eastAsia="MS Mincho" w:hint="eastAsia"/>
                <w:bCs w:val="0"/>
              </w:rPr>
              <w:t>Second</w:t>
            </w:r>
            <w:r w:rsidRPr="00DF7DC6">
              <w:rPr>
                <w:rStyle w:val="TableText9pt"/>
                <w:rFonts w:eastAsia="MS Mincho"/>
                <w:bCs w:val="0"/>
              </w:rPr>
              <w:t xml:space="preserve"> Author</w:t>
            </w:r>
          </w:p>
          <w:p w14:paraId="1DF9492F" w14:textId="77777777" w:rsidR="00DF7DC6" w:rsidRPr="00DF7DC6" w:rsidRDefault="00DF7DC6" w:rsidP="00DF7DC6">
            <w:pPr>
              <w:jc w:val="center"/>
              <w:rPr>
                <w:rStyle w:val="TableText9pt"/>
              </w:rPr>
            </w:pPr>
            <w:r w:rsidRPr="00DF7DC6">
              <w:rPr>
                <w:rStyle w:val="TableText9pt"/>
              </w:rPr>
              <w:t>Organisation Name</w:t>
            </w:r>
            <w:r w:rsidRPr="00DF7DC6">
              <w:rPr>
                <w:rStyle w:val="TableText9pt"/>
              </w:rPr>
              <w:br/>
            </w:r>
            <w:hyperlink r:id="rId16" w:history="1">
              <w:r w:rsidRPr="00DF7DC6">
                <w:rPr>
                  <w:rStyle w:val="TableText9pt"/>
                </w:rPr>
                <w:t>email@address.com</w:t>
              </w:r>
            </w:hyperlink>
          </w:p>
        </w:tc>
        <w:tc>
          <w:tcPr>
            <w:tcW w:w="3207" w:type="dxa"/>
          </w:tcPr>
          <w:p w14:paraId="7F79620B" w14:textId="77777777" w:rsidR="00DF7DC6" w:rsidRPr="00DF7DC6" w:rsidRDefault="00DF7DC6" w:rsidP="00DF7DC6">
            <w:pPr>
              <w:jc w:val="center"/>
              <w:rPr>
                <w:rStyle w:val="TableText9pt"/>
                <w:b/>
              </w:rPr>
            </w:pPr>
            <w:r w:rsidRPr="00DF7DC6">
              <w:rPr>
                <w:rStyle w:val="TableText9pt"/>
                <w:b/>
              </w:rPr>
              <w:t>Third Author</w:t>
            </w:r>
          </w:p>
          <w:p w14:paraId="6EB33542" w14:textId="77777777" w:rsidR="00DF7DC6" w:rsidRDefault="00DF7DC6" w:rsidP="00DF7DC6">
            <w:pPr>
              <w:jc w:val="center"/>
              <w:rPr>
                <w:lang w:val="en-US"/>
              </w:rPr>
            </w:pPr>
            <w:r w:rsidRPr="00AF4B9C">
              <w:rPr>
                <w:rStyle w:val="TableText9pt"/>
              </w:rPr>
              <w:t>Organisation Name</w:t>
            </w:r>
            <w:r w:rsidRPr="00AF4B9C">
              <w:rPr>
                <w:rStyle w:val="TableText9pt"/>
              </w:rPr>
              <w:br/>
              <w:t>email@address.com</w:t>
            </w:r>
          </w:p>
        </w:tc>
      </w:tr>
    </w:tbl>
    <w:p w14:paraId="17DF17D4" w14:textId="77777777" w:rsidR="00DF7DC6" w:rsidRDefault="00DF7DC6" w:rsidP="00DF7DC6">
      <w:pPr>
        <w:rPr>
          <w:lang w:val="en-US"/>
        </w:rPr>
      </w:pPr>
    </w:p>
    <w:p w14:paraId="0B87167C" w14:textId="7EFE7CD9" w:rsidR="00F92FC3" w:rsidRPr="00DF7DC6" w:rsidRDefault="00F92FC3" w:rsidP="00DF7DC6">
      <w:pPr>
        <w:rPr>
          <w:lang w:val="en-US"/>
        </w:rPr>
      </w:pPr>
      <w:r w:rsidRPr="00550475">
        <w:rPr>
          <w:b/>
        </w:rPr>
        <w:t xml:space="preserve">For the authors above, please modify the table adding the authors and deleting </w:t>
      </w:r>
      <w:r>
        <w:rPr>
          <w:b/>
        </w:rPr>
        <w:t xml:space="preserve">any </w:t>
      </w:r>
      <w:r w:rsidRPr="00550475">
        <w:rPr>
          <w:b/>
        </w:rPr>
        <w:t>unused text</w:t>
      </w:r>
      <w:r>
        <w:rPr>
          <w:b/>
        </w:rPr>
        <w:t xml:space="preserve"> areas. If there are more than three authors, please add another column to the table as required</w:t>
      </w:r>
      <w:r w:rsidRPr="00550475">
        <w:rPr>
          <w:b/>
        </w:rPr>
        <w:t xml:space="preserve">. </w:t>
      </w:r>
      <w:r>
        <w:rPr>
          <w:b/>
        </w:rPr>
        <w:t>R</w:t>
      </w:r>
      <w:r w:rsidRPr="00550475">
        <w:rPr>
          <w:b/>
        </w:rPr>
        <w:t xml:space="preserve">emember this is prominent so </w:t>
      </w:r>
      <w:r>
        <w:rPr>
          <w:b/>
        </w:rPr>
        <w:t xml:space="preserve">take </w:t>
      </w:r>
      <w:r w:rsidRPr="00550475">
        <w:rPr>
          <w:b/>
        </w:rPr>
        <w:t>care to ensure the formatting remains</w:t>
      </w:r>
      <w:r>
        <w:rPr>
          <w:b/>
        </w:rPr>
        <w:t xml:space="preserve"> consistent</w:t>
      </w:r>
      <w:r w:rsidRPr="00550475">
        <w:rPr>
          <w:b/>
        </w:rPr>
        <w:t xml:space="preserve"> is advised.</w:t>
      </w:r>
    </w:p>
    <w:p w14:paraId="64A1E0D4" w14:textId="77777777" w:rsidR="00100D69" w:rsidRDefault="00100D69" w:rsidP="003C4596">
      <w:pPr>
        <w:pStyle w:val="Heading1"/>
      </w:pPr>
      <w:r>
        <w:t>Upload Instructions</w:t>
      </w:r>
    </w:p>
    <w:p w14:paraId="313B036D" w14:textId="77777777" w:rsidR="00E02DBB" w:rsidRDefault="00E02DBB" w:rsidP="00E02DBB">
      <w:r>
        <w:t xml:space="preserve">Please insert your submitted </w:t>
      </w:r>
      <w:r w:rsidR="00B15A81">
        <w:t>Symposium Rationale</w:t>
      </w:r>
      <w:r>
        <w:t xml:space="preserve"> that you put into the UKFIET submission system (ukfiet.exordo.com). Note, the Conference Programme will be developed using the already submitted </w:t>
      </w:r>
      <w:r w:rsidR="00B15A81">
        <w:t>Symposium Rationale</w:t>
      </w:r>
      <w:r>
        <w:t xml:space="preserve">. There is no leeway to modify the </w:t>
      </w:r>
      <w:r w:rsidR="009676E9">
        <w:t>Symposium Rationale</w:t>
      </w:r>
      <w:r>
        <w:t xml:space="preserve"> as this would require the </w:t>
      </w:r>
      <w:r w:rsidR="009676E9">
        <w:t>symposium</w:t>
      </w:r>
      <w:r>
        <w:t xml:space="preserve"> to be reviewed again to ensure it remains aligned to the Conference theme. Departure from your submitted</w:t>
      </w:r>
      <w:r w:rsidR="00A824AB">
        <w:t xml:space="preserve"> rationale and</w:t>
      </w:r>
      <w:r>
        <w:t xml:space="preserve"> </w:t>
      </w:r>
      <w:r w:rsidR="009676E9">
        <w:t>abstracts</w:t>
      </w:r>
      <w:r>
        <w:t xml:space="preserve"> is not advisable.</w:t>
      </w:r>
    </w:p>
    <w:p w14:paraId="3FFF4158" w14:textId="77777777" w:rsidR="00100D69" w:rsidRDefault="00100D69" w:rsidP="00E02DBB">
      <w:pPr>
        <w:rPr>
          <w:lang w:val="en-US"/>
        </w:rPr>
      </w:pPr>
    </w:p>
    <w:p w14:paraId="3E7A9127" w14:textId="614A7E54" w:rsidR="002A1326" w:rsidRDefault="002A1326" w:rsidP="00E02DBB">
      <w:pPr>
        <w:rPr>
          <w:lang w:val="en-US"/>
        </w:rPr>
      </w:pPr>
      <w:r>
        <w:rPr>
          <w:lang w:val="en-US"/>
        </w:rPr>
        <w:t xml:space="preserve">It is required to have one </w:t>
      </w:r>
      <w:r w:rsidR="00787A84">
        <w:rPr>
          <w:lang w:val="en-US"/>
        </w:rPr>
        <w:t>combined</w:t>
      </w:r>
      <w:r w:rsidR="00A824AB">
        <w:rPr>
          <w:lang w:val="en-US"/>
        </w:rPr>
        <w:t xml:space="preserve"> </w:t>
      </w:r>
      <w:r>
        <w:rPr>
          <w:lang w:val="en-US"/>
        </w:rPr>
        <w:t xml:space="preserve">file of all papers for </w:t>
      </w:r>
      <w:r w:rsidR="00A824AB">
        <w:rPr>
          <w:lang w:val="en-US"/>
        </w:rPr>
        <w:t>your</w:t>
      </w:r>
      <w:r>
        <w:rPr>
          <w:lang w:val="en-US"/>
        </w:rPr>
        <w:t xml:space="preserve"> symposium. It is the responsibility of the Symposium </w:t>
      </w:r>
      <w:r w:rsidR="00A824AB">
        <w:rPr>
          <w:lang w:val="en-US"/>
        </w:rPr>
        <w:t>Corresponding Author</w:t>
      </w:r>
      <w:r>
        <w:rPr>
          <w:lang w:val="en-US"/>
        </w:rPr>
        <w:t xml:space="preserve"> to create the file. </w:t>
      </w:r>
    </w:p>
    <w:p w14:paraId="7F1F6A3E" w14:textId="77777777" w:rsidR="003C4596" w:rsidRPr="00A51A5F" w:rsidRDefault="003C4596" w:rsidP="003C4596">
      <w:pPr>
        <w:pStyle w:val="Heading1"/>
        <w:tabs>
          <w:tab w:val="num" w:pos="855"/>
        </w:tabs>
        <w:rPr>
          <w:noProof w:val="0"/>
          <w:lang w:val="en-GB"/>
        </w:rPr>
      </w:pPr>
      <w:r w:rsidRPr="00A51A5F">
        <w:rPr>
          <w:noProof w:val="0"/>
          <w:lang w:val="en-GB"/>
        </w:rPr>
        <w:t xml:space="preserve">SUBMITTING THE </w:t>
      </w:r>
      <w:r w:rsidR="00C53812">
        <w:rPr>
          <w:noProof w:val="0"/>
          <w:lang w:val="en-GB"/>
        </w:rPr>
        <w:t>Symposium Papers</w:t>
      </w:r>
    </w:p>
    <w:p w14:paraId="733BCDFF" w14:textId="4D91218E" w:rsidR="003C4596" w:rsidRDefault="003C4596" w:rsidP="003C4596">
      <w:r>
        <w:t xml:space="preserve">The </w:t>
      </w:r>
      <w:r w:rsidR="00A824AB">
        <w:t>symposium file</w:t>
      </w:r>
      <w:r w:rsidR="0057244F">
        <w:t xml:space="preserve"> consisting of the three conference papers</w:t>
      </w:r>
      <w:r>
        <w:t xml:space="preserve"> </w:t>
      </w:r>
      <w:r w:rsidR="0057244F">
        <w:t xml:space="preserve">needs </w:t>
      </w:r>
      <w:r>
        <w:t xml:space="preserve">to be submitted by August </w:t>
      </w:r>
      <w:r w:rsidR="008E4BD8">
        <w:t>14</w:t>
      </w:r>
      <w:r>
        <w:t xml:space="preserve">, 2015. To submit the </w:t>
      </w:r>
      <w:r w:rsidR="00A824AB">
        <w:t>symposium file</w:t>
      </w:r>
      <w:r>
        <w:t xml:space="preserve">, it is the responsibility of the </w:t>
      </w:r>
      <w:r w:rsidR="0057244F">
        <w:t xml:space="preserve">Symposium </w:t>
      </w:r>
      <w:r>
        <w:t xml:space="preserve">Corresponding Author to do so by uploading it to </w:t>
      </w:r>
      <w:hyperlink r:id="rId17" w:history="1">
        <w:r w:rsidRPr="004124BB">
          <w:rPr>
            <w:rStyle w:val="Hyperlink"/>
          </w:rPr>
          <w:t>http://ukfiet2015.exordo.com</w:t>
        </w:r>
      </w:hyperlink>
      <w:r>
        <w:t>.</w:t>
      </w:r>
      <w:r w:rsidR="00C53812">
        <w:t xml:space="preserve"> Please use the logon that you created when you submitted your proposal.</w:t>
      </w:r>
      <w:r>
        <w:t xml:space="preserve">  </w:t>
      </w:r>
    </w:p>
    <w:p w14:paraId="585AAB0B" w14:textId="77777777" w:rsidR="003C4596" w:rsidRDefault="003C4596" w:rsidP="003C4596"/>
    <w:p w14:paraId="2960A521" w14:textId="77777777" w:rsidR="003C4596" w:rsidRDefault="003C4596" w:rsidP="003C4596">
      <w:r>
        <w:t xml:space="preserve">Please note this is form Symposium Submissions. Single papers must use the other form provided at </w:t>
      </w:r>
      <w:hyperlink r:id="rId18" w:history="1">
        <w:r w:rsidR="00C53812" w:rsidRPr="00111EAC">
          <w:rPr>
            <w:rStyle w:val="Hyperlink"/>
          </w:rPr>
          <w:t>http://www.ukfiet.org/conference</w:t>
        </w:r>
      </w:hyperlink>
      <w:r w:rsidR="00C53812">
        <w:t xml:space="preserve">. </w:t>
      </w:r>
    </w:p>
    <w:p w14:paraId="7BABBE8C" w14:textId="77777777" w:rsidR="003C4596" w:rsidRDefault="003C4596" w:rsidP="003C4596">
      <w:pPr>
        <w:pStyle w:val="Heading2"/>
      </w:pPr>
      <w:r>
        <w:t>File Name</w:t>
      </w:r>
    </w:p>
    <w:p w14:paraId="06B9FFB8" w14:textId="77777777" w:rsidR="003C4596" w:rsidRDefault="003C4596" w:rsidP="003C4596">
      <w:r>
        <w:t xml:space="preserve">The </w:t>
      </w:r>
      <w:r w:rsidR="00460BAE">
        <w:t>file</w:t>
      </w:r>
      <w:r>
        <w:t xml:space="preserve"> name should be the </w:t>
      </w:r>
      <w:r w:rsidR="00460BAE">
        <w:t>title of the symposium. For example, the document could be symposium-title-as-the-file-name</w:t>
      </w:r>
      <w:r>
        <w:t>.doc.</w:t>
      </w:r>
    </w:p>
    <w:p w14:paraId="2893D6E4" w14:textId="77777777" w:rsidR="003C4596" w:rsidRDefault="003C4596" w:rsidP="003C4596">
      <w:pPr>
        <w:pStyle w:val="Heading2"/>
      </w:pPr>
      <w:r>
        <w:t>PDF for Upload</w:t>
      </w:r>
    </w:p>
    <w:p w14:paraId="4AA7A046" w14:textId="77777777" w:rsidR="003C4596" w:rsidRDefault="003C4596" w:rsidP="003C4596">
      <w:r>
        <w:t xml:space="preserve">Also, it is expected that the </w:t>
      </w:r>
      <w:r w:rsidR="00460BAE">
        <w:t>submission</w:t>
      </w:r>
      <w:r>
        <w:t xml:space="preserve"> will have a PDF version uploaded with the same name as the Word document. This is a simple process to create a PDF. Should instructions be required, please see: </w:t>
      </w:r>
      <w:hyperlink r:id="rId19" w:history="1">
        <w:r w:rsidRPr="004124BB">
          <w:rPr>
            <w:rStyle w:val="Hyperlink"/>
          </w:rPr>
          <w:t>http://www.wikihow.com/Convert-a-Microsoft-Word-Document-to-PDF-Format</w:t>
        </w:r>
      </w:hyperlink>
      <w:r>
        <w:t xml:space="preserve">. </w:t>
      </w:r>
    </w:p>
    <w:p w14:paraId="1BBC8728" w14:textId="77777777" w:rsidR="003C4596" w:rsidRDefault="003C4596" w:rsidP="003C4596">
      <w:pPr>
        <w:pStyle w:val="Heading1"/>
      </w:pPr>
      <w:r>
        <w:t>ProgramME and proceedings</w:t>
      </w:r>
    </w:p>
    <w:p w14:paraId="2A99C853" w14:textId="617688E7" w:rsidR="003C4596" w:rsidRDefault="004E527A" w:rsidP="003C4596">
      <w:pPr>
        <w:rPr>
          <w:b/>
        </w:rPr>
      </w:pPr>
      <w:r>
        <w:t>Symposium rationale, a</w:t>
      </w:r>
      <w:r w:rsidR="003C4596" w:rsidRPr="00604716">
        <w:t xml:space="preserve">bstracts and </w:t>
      </w:r>
      <w:r w:rsidR="007B71BB">
        <w:t>conference</w:t>
      </w:r>
      <w:r w:rsidR="007B71BB" w:rsidRPr="00604716">
        <w:t xml:space="preserve"> </w:t>
      </w:r>
      <w:r w:rsidR="003C4596" w:rsidRPr="00604716">
        <w:t xml:space="preserve">papers will be compiled into the </w:t>
      </w:r>
      <w:r w:rsidR="003C4596">
        <w:t xml:space="preserve">Conference Programme. This year, the Conference will use a mobile programme thus allowing for delegates to have the ability to read and formulate opinions and questions about your </w:t>
      </w:r>
      <w:r w:rsidR="00460BAE">
        <w:t>submission</w:t>
      </w:r>
      <w:r w:rsidR="003C4596">
        <w:t xml:space="preserve"> before they attend the session. </w:t>
      </w:r>
    </w:p>
    <w:p w14:paraId="68A6D3DE" w14:textId="77777777" w:rsidR="003C4596" w:rsidRDefault="003C4596" w:rsidP="00460BAE">
      <w:pPr>
        <w:pStyle w:val="Heading2"/>
      </w:pPr>
      <w:r>
        <w:lastRenderedPageBreak/>
        <w:t>Presentation for the Conference</w:t>
      </w:r>
    </w:p>
    <w:p w14:paraId="631AE2EF" w14:textId="7E1ADC99" w:rsidR="001D39B4" w:rsidRDefault="00512A54" w:rsidP="001D39B4">
      <w:r>
        <w:t>In addition to submitting your joint symposium file, y</w:t>
      </w:r>
      <w:r w:rsidR="001D39B4">
        <w:t>ou are strongly encouraged to upload</w:t>
      </w:r>
      <w:r>
        <w:t xml:space="preserve"> your</w:t>
      </w:r>
      <w:r w:rsidR="001D39B4">
        <w:t xml:space="preserve"> short presentation</w:t>
      </w:r>
      <w:r>
        <w:t>s</w:t>
      </w:r>
      <w:r w:rsidR="001D39B4">
        <w:t xml:space="preserve"> which will be included in the mobile programme. It will be uploaded by the 10</w:t>
      </w:r>
      <w:r w:rsidR="001D39B4" w:rsidRPr="00616D4F">
        <w:rPr>
          <w:vertAlign w:val="superscript"/>
        </w:rPr>
        <w:t>th</w:t>
      </w:r>
      <w:r w:rsidR="001D39B4">
        <w:t xml:space="preserve"> of September to </w:t>
      </w:r>
      <w:hyperlink r:id="rId20" w:history="1">
        <w:r w:rsidR="001D39B4" w:rsidRPr="00111EAC">
          <w:rPr>
            <w:rStyle w:val="Hyperlink"/>
          </w:rPr>
          <w:t>http://ukfiet.exordo.com</w:t>
        </w:r>
      </w:hyperlink>
      <w:r w:rsidR="001D39B4">
        <w:t xml:space="preserve">. </w:t>
      </w:r>
      <w:r>
        <w:t>As w</w:t>
      </w:r>
      <w:r w:rsidR="001D39B4">
        <w:t>ith</w:t>
      </w:r>
      <w:r>
        <w:t xml:space="preserve"> your</w:t>
      </w:r>
      <w:r w:rsidR="001D39B4">
        <w:t xml:space="preserve"> papers, delegates will </w:t>
      </w:r>
      <w:r>
        <w:t xml:space="preserve">then </w:t>
      </w:r>
      <w:r w:rsidR="001D39B4">
        <w:t xml:space="preserve">be able to read and engage with your argument and position more quickly. As such, the Conference Team encourages you </w:t>
      </w:r>
      <w:r>
        <w:t xml:space="preserve"> to devote your presentations to</w:t>
      </w:r>
      <w:r w:rsidR="001D39B4">
        <w:t xml:space="preserve"> your </w:t>
      </w:r>
      <w:r>
        <w:t xml:space="preserve">particular </w:t>
      </w:r>
      <w:r w:rsidR="001D39B4">
        <w:t>position / argument / outcome</w:t>
      </w:r>
      <w:r>
        <w:t xml:space="preserve"> in order to</w:t>
      </w:r>
      <w:r w:rsidR="001D39B4">
        <w:t xml:space="preserve"> driv</w:t>
      </w:r>
      <w:r>
        <w:t>e</w:t>
      </w:r>
      <w:r w:rsidR="001D39B4">
        <w:t xml:space="preserve"> discussion. </w:t>
      </w:r>
    </w:p>
    <w:p w14:paraId="1980CB42" w14:textId="77777777" w:rsidR="001D39B4" w:rsidRDefault="001D39B4" w:rsidP="001D39B4"/>
    <w:p w14:paraId="7D02740C" w14:textId="1C8670B5" w:rsidR="008D74FA" w:rsidRDefault="001D39B4" w:rsidP="001D39B4">
      <w:r>
        <w:t xml:space="preserve">For the presentation, general guidance is that you focus on the use of images where possible and limit text. </w:t>
      </w:r>
      <w:r w:rsidR="00512A54">
        <w:t xml:space="preserve">You will have 90 minutes for the symposium and it is recommended to use up to 15 minutes for each paper within the symposium. </w:t>
      </w:r>
      <w:r>
        <w:t xml:space="preserve">For a 15 minute presentation, only a handful of slides are needed. The focus of your presentation, as with </w:t>
      </w:r>
      <w:r w:rsidR="00512A54">
        <w:t xml:space="preserve">the </w:t>
      </w:r>
      <w:r>
        <w:t xml:space="preserve"> paper</w:t>
      </w:r>
      <w:r w:rsidR="00512A54">
        <w:t>s</w:t>
      </w:r>
      <w:r>
        <w:t xml:space="preserve">, should be on </w:t>
      </w:r>
      <w:r w:rsidR="00512A54">
        <w:t>the particular argument</w:t>
      </w:r>
      <w:r>
        <w:t xml:space="preserve"> or outcome of your work. Please assume those who are in the room to hear your presentation are knowledgeable in the field and do not need to be provided </w:t>
      </w:r>
      <w:r w:rsidR="00512A54">
        <w:t xml:space="preserve">a great deal of </w:t>
      </w:r>
      <w:r>
        <w:t xml:space="preserve">background information. With the advent of mobile technology, basic terminology and overview information is </w:t>
      </w:r>
      <w:r w:rsidR="00512A54">
        <w:t xml:space="preserve">available by </w:t>
      </w:r>
      <w:r>
        <w:t>a quick internet search for those seeking context.</w:t>
      </w:r>
    </w:p>
    <w:p w14:paraId="6C9E8EB1" w14:textId="77777777" w:rsidR="008D74FA" w:rsidRDefault="008D74FA">
      <w:pPr>
        <w:jc w:val="left"/>
      </w:pPr>
      <w:r>
        <w:br w:type="page"/>
      </w:r>
    </w:p>
    <w:p w14:paraId="3FF0BAA4" w14:textId="30372537" w:rsidR="00391D02" w:rsidRDefault="00D430EA" w:rsidP="00391D02">
      <w:pPr>
        <w:rPr>
          <w:lang w:eastAsia="zh-TW"/>
        </w:rPr>
      </w:pPr>
      <w:r>
        <w:rPr>
          <w:noProof/>
          <w:lang w:eastAsia="en-GB"/>
        </w:rPr>
        <w:lastRenderedPageBreak/>
        <w:drawing>
          <wp:inline distT="0" distB="0" distL="0" distR="0" wp14:anchorId="183E3AA5" wp14:editId="265C8843">
            <wp:extent cx="2943225" cy="838200"/>
            <wp:effectExtent l="0" t="0" r="9525" b="0"/>
            <wp:docPr id="1" name="Picture 1" descr="C:\Users\Jason Sprague\Dropbox\_Area\Projects\UKFIET CoP\_Redesign\Images\ukfiet-highr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son Sprague\Dropbox\_Area\Projects\UKFIET CoP\_Redesign\Images\ukfiet-highres-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838200"/>
                    </a:xfrm>
                    <a:prstGeom prst="rect">
                      <a:avLst/>
                    </a:prstGeom>
                    <a:noFill/>
                    <a:ln>
                      <a:noFill/>
                    </a:ln>
                  </pic:spPr>
                </pic:pic>
              </a:graphicData>
            </a:graphic>
          </wp:inline>
        </w:drawing>
      </w:r>
    </w:p>
    <w:tbl>
      <w:tblPr>
        <w:tblStyle w:val="TableGrid"/>
        <w:tblpPr w:leftFromText="180" w:rightFromText="180" w:vertAnchor="text" w:horzAnchor="margin" w:tblpXSpec="right"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391D02" w:rsidRPr="006B780F" w14:paraId="323455AD" w14:textId="77777777" w:rsidTr="00EC589F">
        <w:trPr>
          <w:trHeight w:val="917"/>
        </w:trPr>
        <w:tc>
          <w:tcPr>
            <w:tcW w:w="4527" w:type="dxa"/>
          </w:tcPr>
          <w:p w14:paraId="11350DF5" w14:textId="77777777" w:rsidR="00391D02" w:rsidRPr="00AF4B9C" w:rsidRDefault="00D018DB" w:rsidP="00EC589F">
            <w:pPr>
              <w:pStyle w:val="AuthorName0"/>
            </w:pPr>
            <w:r>
              <w:t xml:space="preserve">Paper 1 - </w:t>
            </w:r>
            <w:r w:rsidR="00391D02" w:rsidRPr="00AF4B9C">
              <w:t>First Author</w:t>
            </w:r>
          </w:p>
          <w:p w14:paraId="3B652474" w14:textId="77777777" w:rsidR="00391D02" w:rsidRPr="00AF4B9C" w:rsidRDefault="00391D02" w:rsidP="00391D02">
            <w:pPr>
              <w:keepNext/>
              <w:keepLines/>
              <w:numPr>
                <w:ilvl w:val="0"/>
                <w:numId w:val="25"/>
              </w:numPr>
              <w:jc w:val="center"/>
              <w:rPr>
                <w:rStyle w:val="TableText9pt"/>
              </w:rPr>
            </w:pPr>
            <w:r w:rsidRPr="00AF4B9C">
              <w:rPr>
                <w:rStyle w:val="TableText9pt"/>
              </w:rPr>
              <w:t>Organisation Name</w:t>
            </w:r>
            <w:r w:rsidRPr="00AF4B9C">
              <w:rPr>
                <w:rStyle w:val="TableText9pt"/>
              </w:rPr>
              <w:br/>
            </w:r>
            <w:hyperlink r:id="rId21" w:history="1">
              <w:r w:rsidRPr="00AF4B9C">
                <w:rPr>
                  <w:rStyle w:val="TableText9pt"/>
                </w:rPr>
                <w:t>email@address.com</w:t>
              </w:r>
            </w:hyperlink>
          </w:p>
        </w:tc>
      </w:tr>
      <w:tr w:rsidR="00391D02" w:rsidRPr="006B780F" w14:paraId="302017A4" w14:textId="77777777" w:rsidTr="00EC589F">
        <w:tc>
          <w:tcPr>
            <w:tcW w:w="4527" w:type="dxa"/>
          </w:tcPr>
          <w:p w14:paraId="1CC79807" w14:textId="77777777" w:rsidR="00391D02" w:rsidRPr="00AF4B9C" w:rsidRDefault="00391D02" w:rsidP="00EC589F">
            <w:pPr>
              <w:rPr>
                <w:rStyle w:val="TableText9pt"/>
              </w:rPr>
            </w:pPr>
          </w:p>
        </w:tc>
      </w:tr>
      <w:tr w:rsidR="00391D02" w:rsidRPr="006B780F" w14:paraId="587C3144" w14:textId="77777777" w:rsidTr="00EC589F">
        <w:trPr>
          <w:trHeight w:val="677"/>
        </w:trPr>
        <w:tc>
          <w:tcPr>
            <w:tcW w:w="4527" w:type="dxa"/>
          </w:tcPr>
          <w:p w14:paraId="5A37B2E9" w14:textId="77777777" w:rsidR="00391D02" w:rsidRPr="003313BA" w:rsidRDefault="00D018DB" w:rsidP="00EC589F">
            <w:pPr>
              <w:pStyle w:val="AuthorName0"/>
            </w:pPr>
            <w:r>
              <w:rPr>
                <w:lang w:eastAsia="zh-TW"/>
              </w:rPr>
              <w:t xml:space="preserve">Paper 1 - </w:t>
            </w:r>
            <w:r w:rsidR="00391D02" w:rsidRPr="003313BA">
              <w:rPr>
                <w:rFonts w:hint="eastAsia"/>
                <w:lang w:eastAsia="zh-TW"/>
              </w:rPr>
              <w:t>Second</w:t>
            </w:r>
            <w:r w:rsidR="00391D02" w:rsidRPr="003313BA">
              <w:t xml:space="preserve"> Author</w:t>
            </w:r>
          </w:p>
          <w:p w14:paraId="25D787A9" w14:textId="77777777" w:rsidR="00391D02" w:rsidRPr="00AF4B9C" w:rsidRDefault="00391D02" w:rsidP="00391D02">
            <w:pPr>
              <w:keepNext/>
              <w:keepLines/>
              <w:numPr>
                <w:ilvl w:val="0"/>
                <w:numId w:val="25"/>
              </w:numPr>
              <w:jc w:val="center"/>
              <w:rPr>
                <w:rStyle w:val="TableText9pt"/>
              </w:rPr>
            </w:pPr>
            <w:r w:rsidRPr="00AF4B9C">
              <w:rPr>
                <w:rStyle w:val="TableText9pt"/>
              </w:rPr>
              <w:t>Organisation Name</w:t>
            </w:r>
            <w:r w:rsidRPr="00AF4B9C">
              <w:rPr>
                <w:rStyle w:val="TableText9pt"/>
              </w:rPr>
              <w:br/>
            </w:r>
            <w:hyperlink r:id="rId22" w:history="1">
              <w:r w:rsidRPr="00AF4B9C">
                <w:rPr>
                  <w:rStyle w:val="TableText9pt"/>
                </w:rPr>
                <w:t>email@address.com</w:t>
              </w:r>
            </w:hyperlink>
          </w:p>
        </w:tc>
      </w:tr>
      <w:tr w:rsidR="00391D02" w:rsidRPr="006B780F" w14:paraId="16108828" w14:textId="77777777" w:rsidTr="00EC589F">
        <w:tc>
          <w:tcPr>
            <w:tcW w:w="4527" w:type="dxa"/>
          </w:tcPr>
          <w:p w14:paraId="2F7AD37F" w14:textId="77777777" w:rsidR="00391D02" w:rsidRPr="00AF4B9C" w:rsidRDefault="00391D02" w:rsidP="00EC589F">
            <w:pPr>
              <w:rPr>
                <w:rStyle w:val="TableText9pt"/>
              </w:rPr>
            </w:pPr>
          </w:p>
        </w:tc>
      </w:tr>
      <w:tr w:rsidR="00391D02" w:rsidRPr="006B780F" w14:paraId="2949C641" w14:textId="77777777" w:rsidTr="00EC589F">
        <w:trPr>
          <w:trHeight w:val="677"/>
        </w:trPr>
        <w:tc>
          <w:tcPr>
            <w:tcW w:w="4527" w:type="dxa"/>
          </w:tcPr>
          <w:p w14:paraId="134411EB" w14:textId="77777777" w:rsidR="00391D02" w:rsidRPr="003313BA" w:rsidRDefault="00D018DB" w:rsidP="00EC589F">
            <w:pPr>
              <w:pStyle w:val="AuthorName0"/>
            </w:pPr>
            <w:r>
              <w:rPr>
                <w:lang w:eastAsia="zh-TW"/>
              </w:rPr>
              <w:t xml:space="preserve">Paper 1 - </w:t>
            </w:r>
            <w:r w:rsidR="00391D02" w:rsidRPr="003313BA">
              <w:rPr>
                <w:lang w:eastAsia="zh-TW"/>
              </w:rPr>
              <w:t>Third</w:t>
            </w:r>
            <w:r w:rsidR="00391D02" w:rsidRPr="003313BA">
              <w:t xml:space="preserve"> Author</w:t>
            </w:r>
          </w:p>
          <w:p w14:paraId="35701E5E" w14:textId="4E9B800D" w:rsidR="00391D02" w:rsidRPr="00AF4B9C" w:rsidRDefault="00391D02" w:rsidP="00391D02">
            <w:pPr>
              <w:keepNext/>
              <w:keepLines/>
              <w:numPr>
                <w:ilvl w:val="0"/>
                <w:numId w:val="25"/>
              </w:numPr>
              <w:jc w:val="center"/>
              <w:rPr>
                <w:rStyle w:val="TableText9pt"/>
              </w:rPr>
            </w:pPr>
            <w:r w:rsidRPr="00AF4B9C">
              <w:rPr>
                <w:rStyle w:val="TableText9pt"/>
              </w:rPr>
              <w:t>Organisation Name</w:t>
            </w:r>
            <w:r w:rsidRPr="00AF4B9C">
              <w:rPr>
                <w:rStyle w:val="TableText9pt"/>
              </w:rPr>
              <w:br/>
            </w:r>
            <w:r w:rsidR="00D430EA" w:rsidRPr="00D430EA">
              <w:rPr>
                <w:rStyle w:val="TableText9pt"/>
              </w:rPr>
              <w:t>email@address.com</w:t>
            </w:r>
          </w:p>
        </w:tc>
      </w:tr>
    </w:tbl>
    <w:p w14:paraId="0E4777BE" w14:textId="77777777" w:rsidR="00391D02" w:rsidRDefault="00391D02" w:rsidP="00391D02">
      <w:pPr>
        <w:rPr>
          <w:lang w:eastAsia="ja-JP"/>
        </w:rPr>
      </w:pPr>
      <w:r>
        <w:rPr>
          <w:noProof/>
          <w:lang w:eastAsia="en-GB"/>
        </w:rPr>
        <w:drawing>
          <wp:anchor distT="0" distB="0" distL="114300" distR="114300" simplePos="0" relativeHeight="251661312" behindDoc="0" locked="0" layoutInCell="1" allowOverlap="1" wp14:anchorId="66D79906" wp14:editId="78166487">
            <wp:simplePos x="0" y="0"/>
            <wp:positionH relativeFrom="margin">
              <wp:align>left</wp:align>
            </wp:positionH>
            <wp:positionV relativeFrom="margin">
              <wp:align>top</wp:align>
            </wp:positionV>
            <wp:extent cx="2914650" cy="3019425"/>
            <wp:effectExtent l="0" t="0" r="0" b="9525"/>
            <wp:wrapSquare wrapText="bothSides"/>
            <wp:docPr id="2" name="Picture 2" descr="C:\Users\Jason Sprague\Dropbox\_Area\Projects\UKFIET CoP\_Redesign\2015 Conf publicity materials\ukfiet-postcar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son Sprague\Dropbox\_Area\Projects\UKFIET CoP\_Redesign\2015 Conf publicity materials\ukfiet-postcard-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97C7A" w14:textId="77777777" w:rsidR="00391D02" w:rsidRDefault="00391D02" w:rsidP="00391D02">
      <w:pPr>
        <w:rPr>
          <w:lang w:eastAsia="ja-JP"/>
        </w:rPr>
      </w:pPr>
    </w:p>
    <w:p w14:paraId="5AB946F6" w14:textId="77777777" w:rsidR="00391D02" w:rsidRPr="00CA75ED" w:rsidRDefault="00391D02" w:rsidP="00391D02">
      <w:pPr>
        <w:pStyle w:val="Title"/>
      </w:pPr>
      <w:r>
        <w:rPr>
          <w:lang w:eastAsia="zh-TW"/>
        </w:rPr>
        <w:t xml:space="preserve">Paper 1 - </w:t>
      </w:r>
      <w:r w:rsidRPr="00CA75ED">
        <w:rPr>
          <w:rFonts w:hint="eastAsia"/>
          <w:lang w:eastAsia="zh-TW"/>
        </w:rPr>
        <w:t>Title of Your</w:t>
      </w:r>
      <w:r w:rsidRPr="00CA75ED">
        <w:t xml:space="preserve"> Paper </w:t>
      </w:r>
      <w:r w:rsidRPr="00CA75ED">
        <w:rPr>
          <w:rFonts w:hint="eastAsia"/>
          <w:lang w:eastAsia="zh-TW"/>
        </w:rPr>
        <w:t>for</w:t>
      </w:r>
      <w:r w:rsidRPr="00CA75ED">
        <w:t xml:space="preserve"> </w:t>
      </w:r>
      <w:r w:rsidRPr="00CA75ED">
        <w:rPr>
          <w:rFonts w:hint="eastAsia"/>
          <w:lang w:eastAsia="ja-JP"/>
        </w:rPr>
        <w:t>t</w:t>
      </w:r>
      <w:r w:rsidRPr="00CA75ED">
        <w:t>he UKFIET 2015 Conference</w:t>
      </w:r>
    </w:p>
    <w:p w14:paraId="10E421C3" w14:textId="77777777" w:rsidR="00FA27C8" w:rsidRPr="00E02DBB" w:rsidRDefault="00FA27C8" w:rsidP="00E02DBB">
      <w:pPr>
        <w:pStyle w:val="Heading1"/>
        <w:numPr>
          <w:ilvl w:val="0"/>
          <w:numId w:val="26"/>
        </w:numPr>
        <w:rPr>
          <w:lang w:val="en-GB"/>
        </w:rPr>
      </w:pPr>
      <w:r w:rsidRPr="00E02DBB">
        <w:rPr>
          <w:lang w:val="en-GB"/>
        </w:rPr>
        <w:t>ABSTRACT</w:t>
      </w:r>
    </w:p>
    <w:p w14:paraId="1AEFF9E1" w14:textId="599119F4" w:rsidR="00FA27C8" w:rsidRDefault="00096C46" w:rsidP="00CC410E">
      <w:r>
        <w:t xml:space="preserve">Please insert </w:t>
      </w:r>
      <w:r w:rsidR="00E400ED">
        <w:t xml:space="preserve">paper 1’s </w:t>
      </w:r>
      <w:r>
        <w:t xml:space="preserve">submitted abstract here that you put into the UKFIET submission system (ukfiet.exordo.com). Note, the Conference Programme will be developed using the </w:t>
      </w:r>
      <w:r w:rsidR="00FA26FD">
        <w:t xml:space="preserve">previously </w:t>
      </w:r>
      <w:r>
        <w:t xml:space="preserve">submitted </w:t>
      </w:r>
      <w:r w:rsidR="00FA26FD">
        <w:t xml:space="preserve">and accepted </w:t>
      </w:r>
      <w:r>
        <w:t xml:space="preserve">abstract. There is not leeway to modify the </w:t>
      </w:r>
      <w:r w:rsidR="00FA26FD">
        <w:t xml:space="preserve">submitted and accepted </w:t>
      </w:r>
      <w:r>
        <w:t xml:space="preserve">abstract as this would require the paper to be reviewed again to ensure it remains aligned to the Conference theme. Departure from your submitted abstract is not advisable. </w:t>
      </w:r>
    </w:p>
    <w:p w14:paraId="144BB40F" w14:textId="77777777" w:rsidR="008D74FA" w:rsidRDefault="008D74FA" w:rsidP="00CC410E"/>
    <w:p w14:paraId="4B0903CA" w14:textId="0B455C9C" w:rsidR="008D74FA" w:rsidRPr="000857D9" w:rsidRDefault="008D74FA" w:rsidP="008D74FA">
      <w:r>
        <w:t xml:space="preserve">Please delete this text and the text in the sections below as appropriate resulting in a paper with the required sections. </w:t>
      </w:r>
      <w:r w:rsidRPr="00550475">
        <w:rPr>
          <w:b/>
        </w:rPr>
        <w:t xml:space="preserve">For the authors above, please modify the table adding the authors and deleting </w:t>
      </w:r>
      <w:r>
        <w:rPr>
          <w:b/>
        </w:rPr>
        <w:t xml:space="preserve">any </w:t>
      </w:r>
      <w:r w:rsidRPr="00550475">
        <w:rPr>
          <w:b/>
        </w:rPr>
        <w:t>unused text</w:t>
      </w:r>
      <w:r>
        <w:rPr>
          <w:b/>
        </w:rPr>
        <w:t xml:space="preserve"> areas. If there are more than three authors, please add another row to the table as required</w:t>
      </w:r>
      <w:r w:rsidRPr="00550475">
        <w:rPr>
          <w:b/>
        </w:rPr>
        <w:t xml:space="preserve">. </w:t>
      </w:r>
      <w:r>
        <w:rPr>
          <w:b/>
        </w:rPr>
        <w:t>R</w:t>
      </w:r>
      <w:r w:rsidRPr="00550475">
        <w:rPr>
          <w:b/>
        </w:rPr>
        <w:t xml:space="preserve">emember this is prominent so </w:t>
      </w:r>
      <w:r>
        <w:rPr>
          <w:b/>
        </w:rPr>
        <w:t xml:space="preserve">take </w:t>
      </w:r>
      <w:r w:rsidRPr="00550475">
        <w:rPr>
          <w:b/>
        </w:rPr>
        <w:t>care to ensure the formatting remains</w:t>
      </w:r>
      <w:r>
        <w:rPr>
          <w:b/>
        </w:rPr>
        <w:t xml:space="preserve"> consistent</w:t>
      </w:r>
      <w:r w:rsidRPr="00550475">
        <w:rPr>
          <w:b/>
        </w:rPr>
        <w:t xml:space="preserve"> is advised.</w:t>
      </w:r>
    </w:p>
    <w:p w14:paraId="0351DD85" w14:textId="77777777" w:rsidR="00FA27C8" w:rsidRDefault="00FA27C8" w:rsidP="00FA27C8">
      <w:pPr>
        <w:pStyle w:val="Heading1"/>
      </w:pPr>
      <w:bookmarkStart w:id="3" w:name="_Ref473037328"/>
      <w:r>
        <w:t>INTRODUCTION</w:t>
      </w:r>
      <w:bookmarkEnd w:id="3"/>
    </w:p>
    <w:p w14:paraId="76ABF44E" w14:textId="2E9D790A" w:rsidR="00FA27C8" w:rsidRPr="00CC410E" w:rsidRDefault="00FA27C8" w:rsidP="00CC410E">
      <w:pPr>
        <w:rPr>
          <w:szCs w:val="24"/>
          <w:lang w:eastAsia="zh-TW"/>
        </w:rPr>
      </w:pPr>
      <w:r w:rsidRPr="00057465">
        <w:t>It is expected that authors will submit carefully written and proofread material</w:t>
      </w:r>
      <w:r w:rsidR="00733074">
        <w:t xml:space="preserve"> taking care to avoid</w:t>
      </w:r>
      <w:r w:rsidRPr="00057465">
        <w:t xml:space="preserve"> </w:t>
      </w:r>
      <w:r w:rsidR="00733074">
        <w:t>s</w:t>
      </w:r>
      <w:r w:rsidRPr="00057465">
        <w:t>pelling and grammatical errors</w:t>
      </w:r>
      <w:r>
        <w:t xml:space="preserve">. The paper should not exceed </w:t>
      </w:r>
      <w:r w:rsidR="00096C46">
        <w:t>5000</w:t>
      </w:r>
      <w:r>
        <w:t xml:space="preserve"> words</w:t>
      </w:r>
      <w:r w:rsidR="00096C46">
        <w:t xml:space="preserve"> and shorter papers </w:t>
      </w:r>
      <w:r w:rsidR="00733074">
        <w:t xml:space="preserve">of </w:t>
      </w:r>
      <w:r w:rsidR="00096C46">
        <w:t>3000 words are acceptable</w:t>
      </w:r>
      <w:r>
        <w:t xml:space="preserve">. </w:t>
      </w:r>
      <w:r w:rsidR="00FA26FD">
        <w:t xml:space="preserve">These counts exclude references. </w:t>
      </w:r>
      <w:r w:rsidRPr="00057465">
        <w:rPr>
          <w:szCs w:val="24"/>
        </w:rPr>
        <w:t xml:space="preserve">Papers </w:t>
      </w:r>
      <w:r w:rsidR="00733074">
        <w:rPr>
          <w:szCs w:val="24"/>
        </w:rPr>
        <w:t>are to</w:t>
      </w:r>
      <w:r w:rsidRPr="00057465">
        <w:rPr>
          <w:szCs w:val="24"/>
          <w:lang w:eastAsia="ja-JP"/>
        </w:rPr>
        <w:t xml:space="preserve"> be written in </w:t>
      </w:r>
      <w:r w:rsidRPr="00057465">
        <w:rPr>
          <w:szCs w:val="24"/>
        </w:rPr>
        <w:t>English</w:t>
      </w:r>
      <w:r w:rsidR="00733074">
        <w:rPr>
          <w:szCs w:val="24"/>
          <w:lang w:eastAsia="zh-TW"/>
        </w:rPr>
        <w:t>.</w:t>
      </w:r>
      <w:r w:rsidRPr="00057465">
        <w:rPr>
          <w:szCs w:val="24"/>
        </w:rPr>
        <w:t xml:space="preserve"> </w:t>
      </w:r>
    </w:p>
    <w:p w14:paraId="3DC84EFF" w14:textId="77777777" w:rsidR="00FA27C8" w:rsidRDefault="00FA27C8">
      <w:pPr>
        <w:pStyle w:val="Heading1"/>
        <w:tabs>
          <w:tab w:val="num" w:pos="855"/>
        </w:tabs>
        <w:rPr>
          <w:noProof w:val="0"/>
          <w:lang w:val="en-GB"/>
        </w:rPr>
      </w:pPr>
      <w:r>
        <w:rPr>
          <w:noProof w:val="0"/>
          <w:lang w:val="en-GB"/>
        </w:rPr>
        <w:t>paper format</w:t>
      </w:r>
    </w:p>
    <w:p w14:paraId="488B6461" w14:textId="6A392E7A" w:rsidR="00FA27C8" w:rsidRDefault="00FA27C8" w:rsidP="00CC410E">
      <w:r>
        <w:t xml:space="preserve">The uniform outlook will help the reader to follow the proceedings. </w:t>
      </w:r>
      <w:r w:rsidR="003C4596">
        <w:t xml:space="preserve">Authors are expected to provide the information to the Symposium </w:t>
      </w:r>
      <w:r w:rsidR="007622C9">
        <w:t>Corresponding Author</w:t>
      </w:r>
      <w:r w:rsidR="003C4596">
        <w:t xml:space="preserve"> who will collate the papers into one file using this template</w:t>
      </w:r>
      <w:r>
        <w:t xml:space="preserve">. Please note the following details: this template is an A4 format with 20 mm (0.8 inch) margins left, right, top and bottom. </w:t>
      </w:r>
      <w:r w:rsidR="002E5DE9">
        <w:t xml:space="preserve">It is recommended that the Styles are used. </w:t>
      </w:r>
      <w:r w:rsidR="00922943">
        <w:t xml:space="preserve">If you are not familiar with the benefits and use of styles, please see: </w:t>
      </w:r>
      <w:hyperlink r:id="rId23" w:history="1">
        <w:r w:rsidR="00922943" w:rsidRPr="004124BB">
          <w:rPr>
            <w:rStyle w:val="Hyperlink"/>
          </w:rPr>
          <w:t>http://www.howtogeek.com/school/microsoft-word-document-formatting-essentials/lesson5/all/</w:t>
        </w:r>
      </w:hyperlink>
    </w:p>
    <w:p w14:paraId="2696AB9D" w14:textId="77777777" w:rsidR="00922943" w:rsidRDefault="00922943" w:rsidP="00CC410E"/>
    <w:p w14:paraId="7D427FB9" w14:textId="77777777" w:rsidR="00FA27C8" w:rsidRDefault="00FA27C8" w:rsidP="00CC410E">
      <w:pPr>
        <w:rPr>
          <w:lang w:eastAsia="zh-TW"/>
        </w:rPr>
      </w:pPr>
      <w:r>
        <w:t xml:space="preserve">All text paragraphs should be single spaced. Double spacing should only be used before and after headings and subheadings as shown in this example. Position and style of headings and subheadings should follow this example. </w:t>
      </w:r>
    </w:p>
    <w:p w14:paraId="7B2AC64D" w14:textId="77777777" w:rsidR="00FA27C8" w:rsidRDefault="00FA27C8" w:rsidP="00CC410E">
      <w:pPr>
        <w:pStyle w:val="Heading2"/>
      </w:pPr>
      <w:r>
        <w:t xml:space="preserve">Header, Footer, Page </w:t>
      </w:r>
      <w:r w:rsidRPr="00CC410E">
        <w:t>Numbering</w:t>
      </w:r>
    </w:p>
    <w:p w14:paraId="33067FF8" w14:textId="2EB8E0DA" w:rsidR="00FA27C8" w:rsidRDefault="00FA27C8" w:rsidP="00CC410E">
      <w:pPr>
        <w:rPr>
          <w:lang w:eastAsia="zh-TW"/>
        </w:rPr>
      </w:pPr>
      <w:r>
        <w:t xml:space="preserve">If this template is used when writing the </w:t>
      </w:r>
      <w:r w:rsidR="007B71BB">
        <w:t xml:space="preserve">conference </w:t>
      </w:r>
      <w:r>
        <w:t xml:space="preserve">paper, headers and footers will be set automatically. </w:t>
      </w:r>
    </w:p>
    <w:p w14:paraId="1B681AA6" w14:textId="77777777" w:rsidR="00FA27C8" w:rsidRDefault="00FA27C8" w:rsidP="00FA27C8">
      <w:pPr>
        <w:pStyle w:val="Heading2"/>
      </w:pPr>
      <w:r>
        <w:t>Fonts</w:t>
      </w:r>
    </w:p>
    <w:p w14:paraId="03D305B6" w14:textId="77777777" w:rsidR="00FA27C8" w:rsidRDefault="00733074" w:rsidP="00CC410E">
      <w:r>
        <w:rPr>
          <w:lang w:eastAsia="zh-TW"/>
        </w:rPr>
        <w:t>It is recommended t</w:t>
      </w:r>
      <w:r w:rsidR="00FA27C8">
        <w:rPr>
          <w:rFonts w:hint="eastAsia"/>
          <w:lang w:eastAsia="zh-TW"/>
        </w:rPr>
        <w:t>he body of your p</w:t>
      </w:r>
      <w:r w:rsidR="00FA27C8">
        <w:t xml:space="preserve">aper should use 12-point font. It is recommended that text in figures is not smaller than </w:t>
      </w:r>
      <w:r w:rsidR="00FA27C8">
        <w:rPr>
          <w:rFonts w:hint="eastAsia"/>
          <w:lang w:eastAsia="zh-TW"/>
        </w:rPr>
        <w:t>9</w:t>
      </w:r>
      <w:r w:rsidR="00FA27C8">
        <w:t>-point font size.</w:t>
      </w:r>
    </w:p>
    <w:p w14:paraId="518EBB75" w14:textId="77777777" w:rsidR="00FA27C8" w:rsidRDefault="00FA27C8">
      <w:pPr>
        <w:pStyle w:val="Heading2"/>
      </w:pPr>
      <w:r>
        <w:t>Tables and Figures</w:t>
      </w:r>
    </w:p>
    <w:p w14:paraId="6BBA5503" w14:textId="77777777" w:rsidR="00FA27C8" w:rsidRDefault="00FA27C8" w:rsidP="00CC410E">
      <w:r>
        <w:t xml:space="preserve">Figure captions and table headings should be sufficient to explain the figure or table without needing to refer to the text. Figures and tables not cited in the text should not be presented. </w:t>
      </w:r>
    </w:p>
    <w:p w14:paraId="665C484D" w14:textId="77777777" w:rsidR="00027C1C" w:rsidRDefault="00027C1C" w:rsidP="00CC410E"/>
    <w:p w14:paraId="7D4EA7AE" w14:textId="77777777" w:rsidR="00FA27C8" w:rsidRDefault="00FA27C8" w:rsidP="00CC410E">
      <w:r>
        <w:t>The following is the example for Table 1.</w:t>
      </w:r>
    </w:p>
    <w:p w14:paraId="4D83CC20" w14:textId="77777777" w:rsidR="00FA27C8" w:rsidRPr="002E5DE9" w:rsidRDefault="00FA27C8">
      <w:pPr>
        <w:pStyle w:val="TableCaption"/>
      </w:pPr>
      <w:r w:rsidRPr="002E5DE9">
        <w:t xml:space="preserve">Table </w:t>
      </w:r>
      <w:r>
        <w:rPr>
          <w:sz w:val="24"/>
        </w:rPr>
        <w:fldChar w:fldCharType="begin"/>
      </w:r>
      <w:r>
        <w:rPr>
          <w:sz w:val="24"/>
        </w:rPr>
        <w:instrText xml:space="preserve"> SEQ Table \* ARABIC </w:instrText>
      </w:r>
      <w:r>
        <w:rPr>
          <w:sz w:val="24"/>
        </w:rPr>
        <w:fldChar w:fldCharType="separate"/>
      </w:r>
      <w:r>
        <w:rPr>
          <w:noProof/>
          <w:sz w:val="24"/>
        </w:rPr>
        <w:t>1</w:t>
      </w:r>
      <w:r>
        <w:rPr>
          <w:sz w:val="24"/>
        </w:rPr>
        <w:fldChar w:fldCharType="end"/>
      </w:r>
      <w:r w:rsidRPr="002E5DE9">
        <w:t xml:space="preserve"> Title of Example Table</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851"/>
        <w:gridCol w:w="851"/>
        <w:gridCol w:w="851"/>
        <w:gridCol w:w="851"/>
        <w:gridCol w:w="851"/>
        <w:gridCol w:w="851"/>
        <w:gridCol w:w="851"/>
        <w:gridCol w:w="1134"/>
      </w:tblGrid>
      <w:tr w:rsidR="00FA27C8" w:rsidRPr="00847E16" w14:paraId="2051FE3F" w14:textId="77777777" w:rsidTr="00027C1C">
        <w:trPr>
          <w:jc w:val="center"/>
        </w:trPr>
        <w:tc>
          <w:tcPr>
            <w:tcW w:w="2580" w:type="dxa"/>
            <w:vMerge w:val="restart"/>
            <w:vAlign w:val="center"/>
          </w:tcPr>
          <w:p w14:paraId="543AC2A9" w14:textId="77777777" w:rsidR="00FA27C8" w:rsidRPr="002E5DE9" w:rsidRDefault="00FA27C8" w:rsidP="002E5DE9">
            <w:pPr>
              <w:rPr>
                <w:rStyle w:val="TableText9pt"/>
              </w:rPr>
            </w:pPr>
            <w:r w:rsidRPr="002E5DE9">
              <w:rPr>
                <w:rStyle w:val="TableText9pt"/>
                <w:rFonts w:hint="eastAsia"/>
              </w:rPr>
              <w:t>AAA</w:t>
            </w:r>
          </w:p>
        </w:tc>
        <w:tc>
          <w:tcPr>
            <w:tcW w:w="3404" w:type="dxa"/>
            <w:gridSpan w:val="4"/>
            <w:vAlign w:val="center"/>
          </w:tcPr>
          <w:p w14:paraId="6D4AC1D5" w14:textId="77777777" w:rsidR="00FA27C8" w:rsidRPr="002E5DE9" w:rsidRDefault="00FA27C8" w:rsidP="002E5DE9">
            <w:pPr>
              <w:rPr>
                <w:rStyle w:val="TableText9pt"/>
              </w:rPr>
            </w:pPr>
            <w:r w:rsidRPr="002E5DE9">
              <w:rPr>
                <w:rStyle w:val="TableText9pt"/>
                <w:rFonts w:hint="eastAsia"/>
              </w:rPr>
              <w:t>Type X</w:t>
            </w:r>
          </w:p>
        </w:tc>
        <w:tc>
          <w:tcPr>
            <w:tcW w:w="3687" w:type="dxa"/>
            <w:gridSpan w:val="4"/>
            <w:vAlign w:val="center"/>
          </w:tcPr>
          <w:p w14:paraId="67FAEC8E" w14:textId="77777777" w:rsidR="00FA27C8" w:rsidRPr="002E5DE9" w:rsidRDefault="00FA27C8" w:rsidP="002E5DE9">
            <w:pPr>
              <w:rPr>
                <w:rStyle w:val="TableText9pt"/>
              </w:rPr>
            </w:pPr>
            <w:r w:rsidRPr="002E5DE9">
              <w:rPr>
                <w:rStyle w:val="TableText9pt"/>
                <w:rFonts w:hint="eastAsia"/>
              </w:rPr>
              <w:t>Type Y</w:t>
            </w:r>
          </w:p>
        </w:tc>
      </w:tr>
      <w:tr w:rsidR="00FA27C8" w:rsidRPr="00847E16" w14:paraId="4C442C70" w14:textId="77777777" w:rsidTr="00027C1C">
        <w:trPr>
          <w:jc w:val="center"/>
        </w:trPr>
        <w:tc>
          <w:tcPr>
            <w:tcW w:w="2580" w:type="dxa"/>
            <w:vMerge/>
            <w:vAlign w:val="center"/>
          </w:tcPr>
          <w:p w14:paraId="049377A1" w14:textId="77777777" w:rsidR="00FA27C8" w:rsidRPr="002E5DE9" w:rsidRDefault="00FA27C8" w:rsidP="00FA27C8">
            <w:pPr>
              <w:pStyle w:val="Header"/>
              <w:tabs>
                <w:tab w:val="clear" w:pos="9072"/>
              </w:tabs>
              <w:jc w:val="center"/>
              <w:rPr>
                <w:szCs w:val="18"/>
                <w:lang w:val="en-GB"/>
              </w:rPr>
            </w:pPr>
          </w:p>
        </w:tc>
        <w:tc>
          <w:tcPr>
            <w:tcW w:w="851" w:type="dxa"/>
            <w:vAlign w:val="center"/>
          </w:tcPr>
          <w:p w14:paraId="28610C91" w14:textId="77777777" w:rsidR="00FA27C8" w:rsidRPr="002E5DE9" w:rsidRDefault="00FA27C8" w:rsidP="002E5DE9">
            <w:pPr>
              <w:rPr>
                <w:rStyle w:val="TableText9pt"/>
              </w:rPr>
            </w:pPr>
            <w:r w:rsidRPr="002E5DE9">
              <w:rPr>
                <w:rStyle w:val="TableText9pt"/>
                <w:rFonts w:hint="eastAsia"/>
              </w:rPr>
              <w:t>Item1</w:t>
            </w:r>
          </w:p>
        </w:tc>
        <w:tc>
          <w:tcPr>
            <w:tcW w:w="851" w:type="dxa"/>
            <w:vAlign w:val="center"/>
          </w:tcPr>
          <w:p w14:paraId="2E2BEF8B" w14:textId="77777777" w:rsidR="00FA27C8" w:rsidRPr="002E5DE9" w:rsidRDefault="00FA27C8" w:rsidP="002E5DE9">
            <w:pPr>
              <w:rPr>
                <w:rStyle w:val="TableText9pt"/>
              </w:rPr>
            </w:pPr>
            <w:r w:rsidRPr="002E5DE9">
              <w:rPr>
                <w:rStyle w:val="TableText9pt"/>
                <w:rFonts w:hint="eastAsia"/>
              </w:rPr>
              <w:t>Item2</w:t>
            </w:r>
          </w:p>
        </w:tc>
        <w:tc>
          <w:tcPr>
            <w:tcW w:w="851" w:type="dxa"/>
            <w:vAlign w:val="center"/>
          </w:tcPr>
          <w:p w14:paraId="66916B4E" w14:textId="77777777" w:rsidR="00FA27C8" w:rsidRPr="002E5DE9" w:rsidRDefault="00FA27C8" w:rsidP="002E5DE9">
            <w:pPr>
              <w:rPr>
                <w:rStyle w:val="TableText9pt"/>
              </w:rPr>
            </w:pPr>
            <w:r w:rsidRPr="002E5DE9">
              <w:rPr>
                <w:rStyle w:val="TableText9pt"/>
                <w:rFonts w:hint="eastAsia"/>
              </w:rPr>
              <w:t>Item3</w:t>
            </w:r>
          </w:p>
        </w:tc>
        <w:tc>
          <w:tcPr>
            <w:tcW w:w="851" w:type="dxa"/>
            <w:vAlign w:val="center"/>
          </w:tcPr>
          <w:p w14:paraId="73CE77EF" w14:textId="77777777" w:rsidR="00FA27C8" w:rsidRPr="002E5DE9" w:rsidRDefault="00FA27C8" w:rsidP="002E5DE9">
            <w:pPr>
              <w:rPr>
                <w:rStyle w:val="TableText9pt"/>
              </w:rPr>
            </w:pPr>
            <w:r w:rsidRPr="002E5DE9">
              <w:rPr>
                <w:rStyle w:val="TableText9pt"/>
                <w:rFonts w:hint="eastAsia"/>
              </w:rPr>
              <w:t>Item4</w:t>
            </w:r>
          </w:p>
        </w:tc>
        <w:tc>
          <w:tcPr>
            <w:tcW w:w="851" w:type="dxa"/>
            <w:vAlign w:val="center"/>
          </w:tcPr>
          <w:p w14:paraId="52DBFB8B" w14:textId="77777777" w:rsidR="00FA27C8" w:rsidRPr="002E5DE9" w:rsidRDefault="00FA27C8" w:rsidP="002E5DE9">
            <w:pPr>
              <w:rPr>
                <w:rStyle w:val="TableText9pt"/>
              </w:rPr>
            </w:pPr>
            <w:r w:rsidRPr="002E5DE9">
              <w:rPr>
                <w:rStyle w:val="TableText9pt"/>
                <w:rFonts w:hint="eastAsia"/>
              </w:rPr>
              <w:t>Item1</w:t>
            </w:r>
          </w:p>
        </w:tc>
        <w:tc>
          <w:tcPr>
            <w:tcW w:w="851" w:type="dxa"/>
            <w:vAlign w:val="center"/>
          </w:tcPr>
          <w:p w14:paraId="5C4DD6BD" w14:textId="77777777" w:rsidR="00FA27C8" w:rsidRPr="002E5DE9" w:rsidRDefault="00FA27C8" w:rsidP="002E5DE9">
            <w:pPr>
              <w:rPr>
                <w:rStyle w:val="TableText9pt"/>
              </w:rPr>
            </w:pPr>
            <w:r w:rsidRPr="002E5DE9">
              <w:rPr>
                <w:rStyle w:val="TableText9pt"/>
                <w:rFonts w:hint="eastAsia"/>
              </w:rPr>
              <w:t>Item2</w:t>
            </w:r>
          </w:p>
        </w:tc>
        <w:tc>
          <w:tcPr>
            <w:tcW w:w="851" w:type="dxa"/>
            <w:vAlign w:val="center"/>
          </w:tcPr>
          <w:p w14:paraId="3134094C" w14:textId="77777777" w:rsidR="00FA27C8" w:rsidRPr="002E5DE9" w:rsidRDefault="00FA27C8" w:rsidP="002E5DE9">
            <w:pPr>
              <w:rPr>
                <w:rStyle w:val="TableText9pt"/>
              </w:rPr>
            </w:pPr>
            <w:r w:rsidRPr="002E5DE9">
              <w:rPr>
                <w:rStyle w:val="TableText9pt"/>
                <w:rFonts w:hint="eastAsia"/>
              </w:rPr>
              <w:t>Item3</w:t>
            </w:r>
          </w:p>
        </w:tc>
        <w:tc>
          <w:tcPr>
            <w:tcW w:w="1134" w:type="dxa"/>
            <w:vAlign w:val="center"/>
          </w:tcPr>
          <w:p w14:paraId="34556D05" w14:textId="77777777" w:rsidR="00FA27C8" w:rsidRPr="002E5DE9" w:rsidRDefault="00FA27C8" w:rsidP="002E5DE9">
            <w:pPr>
              <w:rPr>
                <w:rStyle w:val="TableText9pt"/>
              </w:rPr>
            </w:pPr>
            <w:r w:rsidRPr="002E5DE9">
              <w:rPr>
                <w:rStyle w:val="TableText9pt"/>
                <w:rFonts w:hint="eastAsia"/>
              </w:rPr>
              <w:t>Item4</w:t>
            </w:r>
          </w:p>
        </w:tc>
      </w:tr>
      <w:tr w:rsidR="00FA27C8" w:rsidRPr="00847E16" w14:paraId="6CEB0814" w14:textId="77777777" w:rsidTr="00027C1C">
        <w:trPr>
          <w:jc w:val="center"/>
        </w:trPr>
        <w:tc>
          <w:tcPr>
            <w:tcW w:w="2580" w:type="dxa"/>
            <w:vAlign w:val="center"/>
          </w:tcPr>
          <w:p w14:paraId="6E69936F" w14:textId="77777777" w:rsidR="00FA27C8" w:rsidRPr="002E5DE9" w:rsidRDefault="00FA27C8" w:rsidP="002E5DE9">
            <w:pPr>
              <w:rPr>
                <w:rStyle w:val="TableText9pt"/>
              </w:rPr>
            </w:pPr>
            <w:r w:rsidRPr="002E5DE9">
              <w:rPr>
                <w:rStyle w:val="TableText9pt"/>
                <w:rFonts w:hint="eastAsia"/>
              </w:rPr>
              <w:t>BBB</w:t>
            </w:r>
          </w:p>
        </w:tc>
        <w:tc>
          <w:tcPr>
            <w:tcW w:w="851" w:type="dxa"/>
            <w:vAlign w:val="center"/>
          </w:tcPr>
          <w:p w14:paraId="634A05DA" w14:textId="77777777" w:rsidR="00FA27C8" w:rsidRPr="002E5DE9" w:rsidRDefault="00FA27C8" w:rsidP="002E5DE9">
            <w:pPr>
              <w:rPr>
                <w:rStyle w:val="TableText9pt"/>
              </w:rPr>
            </w:pPr>
            <w:r w:rsidRPr="002E5DE9">
              <w:rPr>
                <w:rStyle w:val="TableText9pt"/>
                <w:rFonts w:hint="eastAsia"/>
              </w:rPr>
              <w:t>18</w:t>
            </w:r>
          </w:p>
        </w:tc>
        <w:tc>
          <w:tcPr>
            <w:tcW w:w="851" w:type="dxa"/>
            <w:vAlign w:val="center"/>
          </w:tcPr>
          <w:p w14:paraId="29CF7834" w14:textId="77777777" w:rsidR="00FA27C8" w:rsidRPr="002E5DE9" w:rsidRDefault="00FA27C8" w:rsidP="002E5DE9">
            <w:pPr>
              <w:rPr>
                <w:rStyle w:val="TableText9pt"/>
              </w:rPr>
            </w:pPr>
            <w:r w:rsidRPr="002E5DE9">
              <w:rPr>
                <w:rStyle w:val="TableText9pt"/>
              </w:rPr>
              <w:t>44</w:t>
            </w:r>
          </w:p>
        </w:tc>
        <w:tc>
          <w:tcPr>
            <w:tcW w:w="851" w:type="dxa"/>
            <w:vAlign w:val="center"/>
          </w:tcPr>
          <w:p w14:paraId="17432DF9" w14:textId="77777777" w:rsidR="00FA27C8" w:rsidRPr="002E5DE9" w:rsidRDefault="00FA27C8" w:rsidP="002E5DE9">
            <w:pPr>
              <w:rPr>
                <w:rStyle w:val="TableText9pt"/>
              </w:rPr>
            </w:pPr>
            <w:r w:rsidRPr="002E5DE9">
              <w:rPr>
                <w:rStyle w:val="TableText9pt"/>
              </w:rPr>
              <w:t>41</w:t>
            </w:r>
          </w:p>
        </w:tc>
        <w:tc>
          <w:tcPr>
            <w:tcW w:w="851" w:type="dxa"/>
            <w:vAlign w:val="center"/>
          </w:tcPr>
          <w:p w14:paraId="07475D16" w14:textId="77777777" w:rsidR="00FA27C8" w:rsidRPr="002E5DE9" w:rsidRDefault="00FA27C8" w:rsidP="002E5DE9">
            <w:pPr>
              <w:rPr>
                <w:rStyle w:val="TableText9pt"/>
              </w:rPr>
            </w:pPr>
            <w:r w:rsidRPr="002E5DE9">
              <w:rPr>
                <w:rStyle w:val="TableText9pt"/>
                <w:rFonts w:hint="eastAsia"/>
              </w:rPr>
              <w:t>13</w:t>
            </w:r>
          </w:p>
        </w:tc>
        <w:tc>
          <w:tcPr>
            <w:tcW w:w="851" w:type="dxa"/>
            <w:vAlign w:val="center"/>
          </w:tcPr>
          <w:p w14:paraId="57CACE3C" w14:textId="77777777" w:rsidR="00FA27C8" w:rsidRPr="002E5DE9" w:rsidRDefault="00FA27C8" w:rsidP="002E5DE9">
            <w:pPr>
              <w:rPr>
                <w:rStyle w:val="TableText9pt"/>
              </w:rPr>
            </w:pPr>
            <w:r w:rsidRPr="002E5DE9">
              <w:rPr>
                <w:rStyle w:val="TableText9pt"/>
                <w:rFonts w:hint="eastAsia"/>
              </w:rPr>
              <w:t>17</w:t>
            </w:r>
          </w:p>
        </w:tc>
        <w:tc>
          <w:tcPr>
            <w:tcW w:w="851" w:type="dxa"/>
            <w:vAlign w:val="center"/>
          </w:tcPr>
          <w:p w14:paraId="1A56CB4F" w14:textId="77777777" w:rsidR="00FA27C8" w:rsidRPr="002E5DE9" w:rsidRDefault="00FA27C8" w:rsidP="002E5DE9">
            <w:pPr>
              <w:rPr>
                <w:rStyle w:val="TableText9pt"/>
              </w:rPr>
            </w:pPr>
            <w:r w:rsidRPr="002E5DE9">
              <w:rPr>
                <w:rStyle w:val="TableText9pt"/>
              </w:rPr>
              <w:t>43</w:t>
            </w:r>
          </w:p>
        </w:tc>
        <w:tc>
          <w:tcPr>
            <w:tcW w:w="851" w:type="dxa"/>
            <w:vAlign w:val="center"/>
          </w:tcPr>
          <w:p w14:paraId="0EC264AD" w14:textId="77777777" w:rsidR="00FA27C8" w:rsidRPr="002E5DE9" w:rsidRDefault="00FA27C8" w:rsidP="002E5DE9">
            <w:pPr>
              <w:rPr>
                <w:rStyle w:val="TableText9pt"/>
              </w:rPr>
            </w:pPr>
            <w:r w:rsidRPr="002E5DE9">
              <w:rPr>
                <w:rStyle w:val="TableText9pt"/>
              </w:rPr>
              <w:t>40.</w:t>
            </w:r>
          </w:p>
        </w:tc>
        <w:tc>
          <w:tcPr>
            <w:tcW w:w="1134" w:type="dxa"/>
            <w:vAlign w:val="center"/>
          </w:tcPr>
          <w:p w14:paraId="529D058E" w14:textId="77777777" w:rsidR="00FA27C8" w:rsidRPr="002E5DE9" w:rsidRDefault="00FA27C8" w:rsidP="002E5DE9">
            <w:pPr>
              <w:rPr>
                <w:rStyle w:val="TableText9pt"/>
              </w:rPr>
            </w:pPr>
            <w:r w:rsidRPr="002E5DE9">
              <w:rPr>
                <w:rStyle w:val="TableText9pt"/>
                <w:rFonts w:hint="eastAsia"/>
              </w:rPr>
              <w:t>10</w:t>
            </w:r>
          </w:p>
        </w:tc>
      </w:tr>
      <w:tr w:rsidR="00FA27C8" w:rsidRPr="00847E16" w14:paraId="33C02B15" w14:textId="77777777" w:rsidTr="00027C1C">
        <w:trPr>
          <w:jc w:val="center"/>
        </w:trPr>
        <w:tc>
          <w:tcPr>
            <w:tcW w:w="2580" w:type="dxa"/>
            <w:vAlign w:val="center"/>
          </w:tcPr>
          <w:p w14:paraId="0FA1CBE6" w14:textId="77777777" w:rsidR="00FA27C8" w:rsidRPr="002E5DE9" w:rsidRDefault="00FA27C8" w:rsidP="002E5DE9">
            <w:pPr>
              <w:rPr>
                <w:rStyle w:val="TableText9pt"/>
              </w:rPr>
            </w:pPr>
            <w:r w:rsidRPr="002E5DE9">
              <w:rPr>
                <w:rStyle w:val="TableText9pt"/>
                <w:rFonts w:hint="eastAsia"/>
              </w:rPr>
              <w:t>CCC</w:t>
            </w:r>
          </w:p>
        </w:tc>
        <w:tc>
          <w:tcPr>
            <w:tcW w:w="851" w:type="dxa"/>
            <w:vAlign w:val="center"/>
          </w:tcPr>
          <w:p w14:paraId="4D17E7EF" w14:textId="77777777" w:rsidR="00FA27C8" w:rsidRPr="002E5DE9" w:rsidRDefault="00FA27C8" w:rsidP="002E5DE9">
            <w:pPr>
              <w:rPr>
                <w:rStyle w:val="TableText9pt"/>
              </w:rPr>
            </w:pPr>
            <w:r w:rsidRPr="002E5DE9">
              <w:rPr>
                <w:rStyle w:val="TableText9pt"/>
                <w:rFonts w:hint="eastAsia"/>
              </w:rPr>
              <w:t>2</w:t>
            </w:r>
            <w:r w:rsidRPr="002E5DE9">
              <w:rPr>
                <w:rStyle w:val="TableText9pt"/>
              </w:rPr>
              <w:t>4</w:t>
            </w:r>
          </w:p>
        </w:tc>
        <w:tc>
          <w:tcPr>
            <w:tcW w:w="851" w:type="dxa"/>
            <w:vAlign w:val="center"/>
          </w:tcPr>
          <w:p w14:paraId="29298A33" w14:textId="77777777" w:rsidR="00FA27C8" w:rsidRPr="002E5DE9" w:rsidRDefault="00FA27C8" w:rsidP="002E5DE9">
            <w:pPr>
              <w:rPr>
                <w:rStyle w:val="TableText9pt"/>
              </w:rPr>
            </w:pPr>
            <w:r w:rsidRPr="002E5DE9">
              <w:rPr>
                <w:rStyle w:val="TableText9pt"/>
              </w:rPr>
              <w:t>60.</w:t>
            </w:r>
          </w:p>
        </w:tc>
        <w:tc>
          <w:tcPr>
            <w:tcW w:w="851" w:type="dxa"/>
            <w:vAlign w:val="center"/>
          </w:tcPr>
          <w:p w14:paraId="39A7A038" w14:textId="77777777" w:rsidR="00FA27C8" w:rsidRPr="002E5DE9" w:rsidRDefault="00FA27C8" w:rsidP="002E5DE9">
            <w:pPr>
              <w:rPr>
                <w:rStyle w:val="TableText9pt"/>
              </w:rPr>
            </w:pPr>
            <w:r w:rsidRPr="002E5DE9">
              <w:rPr>
                <w:rStyle w:val="TableText9pt"/>
              </w:rPr>
              <w:t>6</w:t>
            </w:r>
            <w:r w:rsidRPr="002E5DE9">
              <w:rPr>
                <w:rStyle w:val="TableText9pt"/>
                <w:rFonts w:hint="eastAsia"/>
              </w:rPr>
              <w:t>1</w:t>
            </w:r>
          </w:p>
        </w:tc>
        <w:tc>
          <w:tcPr>
            <w:tcW w:w="851" w:type="dxa"/>
            <w:vAlign w:val="center"/>
          </w:tcPr>
          <w:p w14:paraId="6EBA4814" w14:textId="77777777" w:rsidR="00FA27C8" w:rsidRPr="002E5DE9" w:rsidRDefault="00FA27C8" w:rsidP="002E5DE9">
            <w:pPr>
              <w:rPr>
                <w:rStyle w:val="TableText9pt"/>
              </w:rPr>
            </w:pPr>
            <w:r w:rsidRPr="002E5DE9">
              <w:rPr>
                <w:rStyle w:val="TableText9pt"/>
                <w:rFonts w:hint="eastAsia"/>
              </w:rPr>
              <w:t>28</w:t>
            </w:r>
          </w:p>
        </w:tc>
        <w:tc>
          <w:tcPr>
            <w:tcW w:w="851" w:type="dxa"/>
            <w:vAlign w:val="center"/>
          </w:tcPr>
          <w:p w14:paraId="7B6C08E5" w14:textId="77777777" w:rsidR="00FA27C8" w:rsidRPr="002E5DE9" w:rsidRDefault="00FA27C8" w:rsidP="002E5DE9">
            <w:pPr>
              <w:rPr>
                <w:rStyle w:val="TableText9pt"/>
              </w:rPr>
            </w:pPr>
            <w:r w:rsidRPr="002E5DE9">
              <w:rPr>
                <w:rStyle w:val="TableText9pt"/>
                <w:rFonts w:hint="eastAsia"/>
              </w:rPr>
              <w:t>26</w:t>
            </w:r>
          </w:p>
        </w:tc>
        <w:tc>
          <w:tcPr>
            <w:tcW w:w="851" w:type="dxa"/>
            <w:vAlign w:val="center"/>
          </w:tcPr>
          <w:p w14:paraId="7A9E2D1A" w14:textId="77777777" w:rsidR="00FA27C8" w:rsidRPr="002E5DE9" w:rsidRDefault="00FA27C8" w:rsidP="002E5DE9">
            <w:pPr>
              <w:rPr>
                <w:rStyle w:val="TableText9pt"/>
              </w:rPr>
            </w:pPr>
            <w:r w:rsidRPr="002E5DE9">
              <w:rPr>
                <w:rStyle w:val="TableText9pt"/>
              </w:rPr>
              <w:t>63</w:t>
            </w:r>
          </w:p>
        </w:tc>
        <w:tc>
          <w:tcPr>
            <w:tcW w:w="851" w:type="dxa"/>
            <w:vAlign w:val="center"/>
          </w:tcPr>
          <w:p w14:paraId="21353EA6" w14:textId="77777777" w:rsidR="00FA27C8" w:rsidRPr="002E5DE9" w:rsidRDefault="00FA27C8" w:rsidP="002E5DE9">
            <w:pPr>
              <w:rPr>
                <w:rStyle w:val="TableText9pt"/>
              </w:rPr>
            </w:pPr>
            <w:r w:rsidRPr="002E5DE9">
              <w:rPr>
                <w:rStyle w:val="TableText9pt"/>
              </w:rPr>
              <w:t>6</w:t>
            </w:r>
            <w:r w:rsidRPr="002E5DE9">
              <w:rPr>
                <w:rStyle w:val="TableText9pt"/>
                <w:rFonts w:hint="eastAsia"/>
              </w:rPr>
              <w:t>5</w:t>
            </w:r>
          </w:p>
        </w:tc>
        <w:tc>
          <w:tcPr>
            <w:tcW w:w="1134" w:type="dxa"/>
            <w:vAlign w:val="center"/>
          </w:tcPr>
          <w:p w14:paraId="12B1380E" w14:textId="77777777" w:rsidR="00FA27C8" w:rsidRPr="002E5DE9" w:rsidRDefault="00FA27C8" w:rsidP="002E5DE9">
            <w:pPr>
              <w:rPr>
                <w:rStyle w:val="TableText9pt"/>
              </w:rPr>
            </w:pPr>
            <w:r w:rsidRPr="002E5DE9">
              <w:rPr>
                <w:rStyle w:val="TableText9pt"/>
                <w:rFonts w:hint="eastAsia"/>
              </w:rPr>
              <w:t>19</w:t>
            </w:r>
          </w:p>
        </w:tc>
      </w:tr>
    </w:tbl>
    <w:p w14:paraId="6E418EBB" w14:textId="77777777" w:rsidR="00FA27C8" w:rsidRDefault="00FA27C8"/>
    <w:p w14:paraId="640D8E6C" w14:textId="77777777" w:rsidR="00FA27C8" w:rsidRDefault="00FA27C8" w:rsidP="00CC410E">
      <w:r>
        <w:t>Table headings should be centred above the tables. Figure captions shoul</w:t>
      </w:r>
      <w:r w:rsidR="00027C1C">
        <w:t>d be centred below the figures</w:t>
      </w:r>
      <w:r w:rsidR="00FA26FD">
        <w:t>.</w:t>
      </w:r>
    </w:p>
    <w:p w14:paraId="771DB40D" w14:textId="77777777" w:rsidR="00FA27C8" w:rsidRDefault="00FA27C8"/>
    <w:p w14:paraId="4991495D" w14:textId="77777777" w:rsidR="00FA27C8" w:rsidRPr="004334AC" w:rsidRDefault="00C97DA8">
      <w:pPr>
        <w:jc w:val="center"/>
      </w:pPr>
      <w:r>
        <w:rPr>
          <w:noProof/>
          <w:lang w:eastAsia="en-GB"/>
        </w:rPr>
        <w:drawing>
          <wp:inline distT="0" distB="0" distL="0" distR="0" wp14:anchorId="0E1B77B9" wp14:editId="4ECC9E3E">
            <wp:extent cx="177165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5031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771650" cy="1771650"/>
                    </a:xfrm>
                    <a:prstGeom prst="rect">
                      <a:avLst/>
                    </a:prstGeom>
                    <a:noFill/>
                  </pic:spPr>
                </pic:pic>
              </a:graphicData>
            </a:graphic>
          </wp:inline>
        </w:drawing>
      </w:r>
    </w:p>
    <w:p w14:paraId="65B84B53" w14:textId="77777777" w:rsidR="00FA27C8" w:rsidRDefault="00FA27C8" w:rsidP="00FA27C8">
      <w:pPr>
        <w:pStyle w:val="FigureCaption"/>
        <w:rPr>
          <w:bCs/>
        </w:rPr>
      </w:pPr>
      <w:r>
        <w:rPr>
          <w:bCs/>
        </w:rPr>
        <w:t xml:space="preserve">Figure </w:t>
      </w:r>
      <w:r>
        <w:rPr>
          <w:bCs/>
        </w:rPr>
        <w:fldChar w:fldCharType="begin"/>
      </w:r>
      <w:r>
        <w:rPr>
          <w:bCs/>
        </w:rPr>
        <w:instrText xml:space="preserve"> SEQ Figure \* ARABIC </w:instrText>
      </w:r>
      <w:r>
        <w:rPr>
          <w:bCs/>
        </w:rPr>
        <w:fldChar w:fldCharType="separate"/>
      </w:r>
      <w:r>
        <w:rPr>
          <w:bCs/>
          <w:noProof/>
        </w:rPr>
        <w:t>1</w:t>
      </w:r>
      <w:r>
        <w:rPr>
          <w:bCs/>
        </w:rPr>
        <w:fldChar w:fldCharType="end"/>
      </w:r>
      <w:r>
        <w:rPr>
          <w:bCs/>
        </w:rPr>
        <w:t xml:space="preserve">: </w:t>
      </w:r>
      <w:r>
        <w:rPr>
          <w:rFonts w:hint="eastAsia"/>
          <w:bCs/>
          <w:lang w:eastAsia="zh-TW"/>
        </w:rPr>
        <w:t>C</w:t>
      </w:r>
      <w:r w:rsidRPr="002E5DE9">
        <w:t>aption</w:t>
      </w:r>
      <w:r>
        <w:rPr>
          <w:bCs/>
        </w:rPr>
        <w:t xml:space="preserve"> </w:t>
      </w:r>
      <w:r>
        <w:rPr>
          <w:rFonts w:hint="eastAsia"/>
          <w:bCs/>
          <w:lang w:eastAsia="zh-TW"/>
        </w:rPr>
        <w:t xml:space="preserve">of Example Figure </w:t>
      </w:r>
    </w:p>
    <w:p w14:paraId="6A2EA77C" w14:textId="77777777" w:rsidR="00FA27C8" w:rsidRDefault="00FA27C8" w:rsidP="00CC410E">
      <w:pPr>
        <w:rPr>
          <w:lang w:eastAsia="zh-TW"/>
        </w:rPr>
      </w:pPr>
    </w:p>
    <w:p w14:paraId="1ADC3550" w14:textId="77777777" w:rsidR="00FA27C8" w:rsidRPr="00A51A5F" w:rsidRDefault="00FA27C8">
      <w:pPr>
        <w:pStyle w:val="Heading1"/>
        <w:tabs>
          <w:tab w:val="num" w:pos="855"/>
        </w:tabs>
        <w:rPr>
          <w:noProof w:val="0"/>
          <w:lang w:val="en-GB"/>
        </w:rPr>
      </w:pPr>
      <w:r w:rsidRPr="00A51A5F">
        <w:rPr>
          <w:noProof w:val="0"/>
          <w:lang w:val="en-GB"/>
        </w:rPr>
        <w:t>SUBMITTING THE Paper</w:t>
      </w:r>
    </w:p>
    <w:p w14:paraId="0CF5FBCF" w14:textId="0596DF92" w:rsidR="00464021" w:rsidRDefault="00FB20A6" w:rsidP="00CC410E">
      <w:r>
        <w:t xml:space="preserve">Please provide the paper text in the correct format to the Symposium </w:t>
      </w:r>
      <w:r w:rsidR="007622C9">
        <w:t>Corresponding Author</w:t>
      </w:r>
      <w:r>
        <w:t xml:space="preserve"> who will combine the paper with the others in the correct order in accordance with the instructions offered at the beginning of this document.</w:t>
      </w:r>
    </w:p>
    <w:p w14:paraId="53C9DB16" w14:textId="77777777" w:rsidR="00FA27C8" w:rsidRDefault="00FA27C8">
      <w:pPr>
        <w:pStyle w:val="Heading1"/>
      </w:pPr>
      <w:r>
        <w:lastRenderedPageBreak/>
        <w:t>Program</w:t>
      </w:r>
      <w:r w:rsidR="00464021">
        <w:t>ME</w:t>
      </w:r>
      <w:r>
        <w:t xml:space="preserve"> and proceedings</w:t>
      </w:r>
    </w:p>
    <w:p w14:paraId="01E6BF40" w14:textId="3D08D3EC" w:rsidR="00FA27C8" w:rsidRDefault="00FA26FD" w:rsidP="00CC410E">
      <w:pPr>
        <w:rPr>
          <w:b/>
        </w:rPr>
      </w:pPr>
      <w:r>
        <w:t>Symposia rationales, a</w:t>
      </w:r>
      <w:r w:rsidR="00FA27C8" w:rsidRPr="00604716">
        <w:t xml:space="preserve">bstracts and </w:t>
      </w:r>
      <w:r>
        <w:t>conference</w:t>
      </w:r>
      <w:r w:rsidRPr="00604716">
        <w:t xml:space="preserve"> </w:t>
      </w:r>
      <w:r w:rsidR="00FA27C8" w:rsidRPr="00604716">
        <w:t xml:space="preserve">papers will be compiled into the </w:t>
      </w:r>
      <w:r w:rsidR="00DA1690">
        <w:t xml:space="preserve">Conference Programme. This year, the Conference will use a mobile programme thus allowing for delegates to have the ability to read and formulate opinions and questions about your submitted paper before they attend the session. </w:t>
      </w:r>
    </w:p>
    <w:p w14:paraId="0C43AF14" w14:textId="77777777" w:rsidR="00922943" w:rsidRDefault="00922943" w:rsidP="00922943">
      <w:pPr>
        <w:pStyle w:val="Heading2"/>
      </w:pPr>
      <w:r>
        <w:t>Presentation for the Conference</w:t>
      </w:r>
    </w:p>
    <w:p w14:paraId="1BA047EB" w14:textId="006E801D" w:rsidR="007B71BB" w:rsidRDefault="00DA1690" w:rsidP="00DA1690">
      <w:r>
        <w:t xml:space="preserve">You are strongly encouraged to </w:t>
      </w:r>
      <w:r w:rsidR="007B71BB">
        <w:t xml:space="preserve">provide a </w:t>
      </w:r>
      <w:r>
        <w:t>short presentation</w:t>
      </w:r>
      <w:r w:rsidR="007B71BB">
        <w:t xml:space="preserve"> to the Symposium </w:t>
      </w:r>
      <w:r w:rsidR="007622C9">
        <w:t>Corresponding Author</w:t>
      </w:r>
      <w:r w:rsidR="007B71BB">
        <w:t>. Delegates will be able to read your presentation should they wish. This is particularly important for delegates using assistive technologies.</w:t>
      </w:r>
    </w:p>
    <w:p w14:paraId="6EF3CEF0" w14:textId="77777777" w:rsidR="007B71BB" w:rsidRDefault="007B71BB" w:rsidP="00DA1690"/>
    <w:p w14:paraId="1A56B035" w14:textId="121498A1" w:rsidR="00DA1690" w:rsidRDefault="007B71BB" w:rsidP="00DA1690">
      <w:r>
        <w:t xml:space="preserve">The Symposium </w:t>
      </w:r>
      <w:r w:rsidR="007622C9">
        <w:t>Corresponding Author</w:t>
      </w:r>
      <w:r>
        <w:t xml:space="preserve"> will organise the presentations into one file. Symposium </w:t>
      </w:r>
      <w:r w:rsidR="007622C9">
        <w:t>Corresponding Author</w:t>
      </w:r>
      <w:r>
        <w:t xml:space="preserve">s, please use the </w:t>
      </w:r>
      <w:hyperlink r:id="rId25" w:history="1">
        <w:r w:rsidRPr="00E6277B">
          <w:rPr>
            <w:rStyle w:val="Hyperlink"/>
          </w:rPr>
          <w:t>http://ukfiet.exordo.com</w:t>
        </w:r>
      </w:hyperlink>
      <w:r>
        <w:t xml:space="preserve"> system where you submitted your original proposal to upload this file and attach it to your symposium entry in the Programme by the </w:t>
      </w:r>
      <w:r w:rsidRPr="00D430EA">
        <w:rPr>
          <w:b/>
          <w:u w:val="single"/>
        </w:rPr>
        <w:t>10</w:t>
      </w:r>
      <w:r w:rsidRPr="00D430EA">
        <w:rPr>
          <w:b/>
          <w:u w:val="single"/>
          <w:vertAlign w:val="superscript"/>
        </w:rPr>
        <w:t>th</w:t>
      </w:r>
      <w:r w:rsidRPr="00D430EA">
        <w:rPr>
          <w:b/>
          <w:u w:val="single"/>
        </w:rPr>
        <w:t xml:space="preserve"> of September 2015</w:t>
      </w:r>
      <w:r>
        <w:t>.</w:t>
      </w:r>
      <w:r w:rsidR="00DA1690">
        <w:t xml:space="preserve"> </w:t>
      </w:r>
      <w:r>
        <w:t xml:space="preserve">The PowerPoint file </w:t>
      </w:r>
      <w:r w:rsidR="00DA1690">
        <w:t xml:space="preserve">will be included in the mobile programme. </w:t>
      </w:r>
      <w:r w:rsidR="00FA26FD">
        <w:t>As w</w:t>
      </w:r>
      <w:r w:rsidR="00DA1690">
        <w:t xml:space="preserve">ith </w:t>
      </w:r>
      <w:r w:rsidR="00C3641C">
        <w:t xml:space="preserve">the </w:t>
      </w:r>
      <w:r w:rsidR="00DA1690">
        <w:t xml:space="preserve">papers, delegates will be able to read and engage with your argument and position more quickly. As such, the Conference Team encourages you to </w:t>
      </w:r>
      <w:r w:rsidR="00C3641C">
        <w:t>devote your presentation</w:t>
      </w:r>
      <w:r w:rsidR="00D430EA">
        <w:t xml:space="preserve"> </w:t>
      </w:r>
      <w:r w:rsidR="00C3641C">
        <w:t>to</w:t>
      </w:r>
      <w:r w:rsidR="00DA1690">
        <w:t xml:space="preserve"> your </w:t>
      </w:r>
      <w:r w:rsidR="00C3641C">
        <w:t xml:space="preserve">particular </w:t>
      </w:r>
      <w:r w:rsidR="00DA1690">
        <w:t xml:space="preserve">position / argument / outcome </w:t>
      </w:r>
      <w:r w:rsidR="00C3641C">
        <w:t>in order to</w:t>
      </w:r>
      <w:r w:rsidR="00DA1690">
        <w:t xml:space="preserve"> driv</w:t>
      </w:r>
      <w:r w:rsidR="00C3641C">
        <w:t>e</w:t>
      </w:r>
      <w:r w:rsidR="00DA1690">
        <w:t xml:space="preserve"> discussion and not simply regurgitation of the work undertaken.</w:t>
      </w:r>
    </w:p>
    <w:p w14:paraId="0AB2A96A" w14:textId="77777777" w:rsidR="007B71BB" w:rsidRDefault="007B71BB" w:rsidP="00DA1690"/>
    <w:p w14:paraId="0319F7EA" w14:textId="18F5009B" w:rsidR="007B71BB" w:rsidRPr="00DA1690" w:rsidRDefault="007B71BB" w:rsidP="007B71BB">
      <w:r>
        <w:t xml:space="preserve">For the each presentation within the symposium, general guidance is that you focus on the use of images where possible and limit text. The Symposium </w:t>
      </w:r>
      <w:r w:rsidR="007622C9">
        <w:t>Corresponding Author</w:t>
      </w:r>
      <w:r>
        <w:t xml:space="preserve"> will establish the running order and time allocation but it is expect that each presentations will be approximately 15 minutes in length.  Only a handful of slides are needed. The focus of your presentation, as with your paper, should be on a particular argument or outcome of your work. Please assume those who are in the room to hear your presentation are knowledgeable in the field and do not need to be provided a great deal of background information. With the advent of mobile technology, basic terminology and overview information is available by quick internet search for those seeking context.</w:t>
      </w:r>
    </w:p>
    <w:p w14:paraId="7843B337" w14:textId="43FD5DFB" w:rsidR="00DA1690" w:rsidRDefault="00DA1690" w:rsidP="00DA1690">
      <w:pPr>
        <w:pStyle w:val="Heading2"/>
      </w:pPr>
      <w:r>
        <w:t>Copy</w:t>
      </w:r>
      <w:r w:rsidR="00C3641C">
        <w:t>r</w:t>
      </w:r>
      <w:r>
        <w:t>ight for the Conference and Open Access Publication</w:t>
      </w:r>
    </w:p>
    <w:p w14:paraId="583F4136" w14:textId="6A0B42A5" w:rsidR="00DA1690" w:rsidRPr="00DA1690" w:rsidRDefault="00DA1690" w:rsidP="00DA1690">
      <w:r>
        <w:t>Copyright will be given to UKFIET for the purposes of including the paper in the Conference Programme and for the purposes of publishing it within the UKFIET open access area of its Forum.</w:t>
      </w:r>
    </w:p>
    <w:p w14:paraId="0DB594C1" w14:textId="77777777" w:rsidR="00FA27C8" w:rsidRDefault="00FA27C8">
      <w:pPr>
        <w:pStyle w:val="Heading1"/>
        <w:rPr>
          <w:noProof w:val="0"/>
          <w:lang w:val="en-GB"/>
        </w:rPr>
      </w:pPr>
      <w:r>
        <w:rPr>
          <w:noProof w:val="0"/>
          <w:lang w:val="en-GB"/>
        </w:rPr>
        <w:t>conclusion</w:t>
      </w:r>
    </w:p>
    <w:p w14:paraId="0A186551" w14:textId="22FD76FA" w:rsidR="00FA27C8" w:rsidRDefault="00922943">
      <w:r>
        <w:t xml:space="preserve">The purpose of the UKFIET Conference is to entice </w:t>
      </w:r>
      <w:r w:rsidR="00DA1690">
        <w:t>discussion and debate. It is a unique opportunity to bring together</w:t>
      </w:r>
      <w:r w:rsidR="00C3641C">
        <w:t xml:space="preserve"> various groups and constituencies involved </w:t>
      </w:r>
      <w:r w:rsidR="00DA1690">
        <w:t>in Education and Development. Please design your paper and your presentation to entice discussion and questions from your other delegates.</w:t>
      </w:r>
    </w:p>
    <w:p w14:paraId="64F3868D" w14:textId="77777777" w:rsidR="00FA27C8" w:rsidRDefault="00FA27C8">
      <w:pPr>
        <w:pStyle w:val="Heading1"/>
        <w:rPr>
          <w:lang w:val="en-GB"/>
        </w:rPr>
      </w:pPr>
      <w:bookmarkStart w:id="4" w:name="_Ref473034950"/>
      <w:r>
        <w:rPr>
          <w:lang w:val="en-GB"/>
        </w:rPr>
        <w:t>REFERENCES</w:t>
      </w:r>
      <w:bookmarkEnd w:id="4"/>
    </w:p>
    <w:p w14:paraId="6D7DBCEA" w14:textId="77777777" w:rsidR="00412C6B" w:rsidRDefault="00DA1690" w:rsidP="00FA27C8">
      <w:r>
        <w:t>Please include references as appropriate. Should you not have a preferred style and/or reference tool, it is recommended to use Zotero (</w:t>
      </w:r>
      <w:hyperlink r:id="rId26" w:history="1">
        <w:r w:rsidRPr="004124BB">
          <w:rPr>
            <w:rStyle w:val="Hyperlink"/>
          </w:rPr>
          <w:t>https://www.zotero.org/</w:t>
        </w:r>
      </w:hyperlink>
      <w:r>
        <w:t xml:space="preserve">) as it integrates with Word and supports most all reference styles thus quickly generating your reference list in the appropriate format.  </w:t>
      </w:r>
    </w:p>
    <w:p w14:paraId="0BC55A37" w14:textId="77777777" w:rsidR="00412C6B" w:rsidRDefault="00412C6B">
      <w:pPr>
        <w:jc w:val="left"/>
        <w:sectPr w:rsidR="00412C6B" w:rsidSect="00E02DBB">
          <w:footerReference w:type="default" r:id="rId27"/>
          <w:headerReference w:type="first" r:id="rId28"/>
          <w:footerReference w:type="first" r:id="rId29"/>
          <w:type w:val="continuous"/>
          <w:pgSz w:w="11906" w:h="16838" w:code="9"/>
          <w:pgMar w:top="1138" w:right="1138" w:bottom="1138" w:left="1138" w:header="907" w:footer="907" w:gutter="0"/>
          <w:cols w:space="720"/>
          <w:titlePg/>
        </w:sectPr>
      </w:pPr>
    </w:p>
    <w:p w14:paraId="07B61F70" w14:textId="77777777" w:rsidR="00412C6B" w:rsidRDefault="00412C6B" w:rsidP="00412C6B">
      <w:pPr>
        <w:rPr>
          <w:lang w:eastAsia="zh-TW"/>
        </w:rPr>
      </w:pPr>
      <w:r>
        <w:rPr>
          <w:noProof/>
          <w:lang w:eastAsia="en-GB"/>
        </w:rPr>
        <w:lastRenderedPageBreak/>
        <w:drawing>
          <wp:inline distT="0" distB="0" distL="0" distR="0" wp14:anchorId="1ADF868B" wp14:editId="0C394A0E">
            <wp:extent cx="2943225" cy="838200"/>
            <wp:effectExtent l="0" t="0" r="9525" b="0"/>
            <wp:docPr id="8" name="Picture 8" descr="C:\Users\Jason Sprague\Dropbox\_Area\Projects\UKFIET CoP\_Redesign\Images\ukfiet-highr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son Sprague\Dropbox\_Area\Projects\UKFIET CoP\_Redesign\Images\ukfiet-highres-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838200"/>
                    </a:xfrm>
                    <a:prstGeom prst="rect">
                      <a:avLst/>
                    </a:prstGeom>
                    <a:noFill/>
                    <a:ln>
                      <a:noFill/>
                    </a:ln>
                  </pic:spPr>
                </pic:pic>
              </a:graphicData>
            </a:graphic>
          </wp:inline>
        </w:drawing>
      </w:r>
    </w:p>
    <w:tbl>
      <w:tblPr>
        <w:tblStyle w:val="TableGrid"/>
        <w:tblpPr w:leftFromText="180" w:rightFromText="180" w:vertAnchor="text" w:horzAnchor="margin" w:tblpXSpec="right"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412C6B" w:rsidRPr="006B780F" w14:paraId="300B3F53" w14:textId="77777777" w:rsidTr="00EC589F">
        <w:trPr>
          <w:trHeight w:val="917"/>
        </w:trPr>
        <w:tc>
          <w:tcPr>
            <w:tcW w:w="4527" w:type="dxa"/>
          </w:tcPr>
          <w:p w14:paraId="70E0CB39" w14:textId="77777777" w:rsidR="00412C6B" w:rsidRPr="00AF4B9C" w:rsidRDefault="00412C6B" w:rsidP="00EC589F">
            <w:pPr>
              <w:pStyle w:val="AuthorName0"/>
            </w:pPr>
            <w:r>
              <w:t xml:space="preserve">Paper 2 - </w:t>
            </w:r>
            <w:r w:rsidRPr="00AF4B9C">
              <w:t>First Author</w:t>
            </w:r>
          </w:p>
          <w:p w14:paraId="7AE14B1B" w14:textId="77777777" w:rsidR="00412C6B" w:rsidRPr="00AF4B9C" w:rsidRDefault="00412C6B" w:rsidP="00412C6B">
            <w:pPr>
              <w:keepNext/>
              <w:keepLines/>
              <w:numPr>
                <w:ilvl w:val="0"/>
                <w:numId w:val="25"/>
              </w:numPr>
              <w:jc w:val="center"/>
              <w:rPr>
                <w:rStyle w:val="TableText9pt"/>
              </w:rPr>
            </w:pPr>
            <w:r w:rsidRPr="00AF4B9C">
              <w:rPr>
                <w:rStyle w:val="TableText9pt"/>
              </w:rPr>
              <w:t>Organisation Name</w:t>
            </w:r>
            <w:r w:rsidRPr="00AF4B9C">
              <w:rPr>
                <w:rStyle w:val="TableText9pt"/>
              </w:rPr>
              <w:br/>
            </w:r>
            <w:hyperlink r:id="rId30" w:history="1">
              <w:r w:rsidRPr="00AF4B9C">
                <w:rPr>
                  <w:rStyle w:val="TableText9pt"/>
                </w:rPr>
                <w:t>email@address.com</w:t>
              </w:r>
            </w:hyperlink>
          </w:p>
        </w:tc>
      </w:tr>
      <w:tr w:rsidR="00412C6B" w:rsidRPr="006B780F" w14:paraId="386B0228" w14:textId="77777777" w:rsidTr="00EC589F">
        <w:tc>
          <w:tcPr>
            <w:tcW w:w="4527" w:type="dxa"/>
          </w:tcPr>
          <w:p w14:paraId="3A891803" w14:textId="77777777" w:rsidR="00412C6B" w:rsidRPr="00AF4B9C" w:rsidRDefault="00412C6B" w:rsidP="00EC589F">
            <w:pPr>
              <w:rPr>
                <w:rStyle w:val="TableText9pt"/>
              </w:rPr>
            </w:pPr>
          </w:p>
        </w:tc>
      </w:tr>
      <w:tr w:rsidR="00412C6B" w:rsidRPr="006B780F" w14:paraId="4A40ACBF" w14:textId="77777777" w:rsidTr="00EC589F">
        <w:trPr>
          <w:trHeight w:val="677"/>
        </w:trPr>
        <w:tc>
          <w:tcPr>
            <w:tcW w:w="4527" w:type="dxa"/>
          </w:tcPr>
          <w:p w14:paraId="7C3E94EA" w14:textId="77777777" w:rsidR="00412C6B" w:rsidRPr="003313BA" w:rsidRDefault="00412C6B" w:rsidP="00EC589F">
            <w:pPr>
              <w:pStyle w:val="AuthorName0"/>
            </w:pPr>
            <w:r>
              <w:rPr>
                <w:lang w:eastAsia="zh-TW"/>
              </w:rPr>
              <w:t xml:space="preserve">Paper 2 - </w:t>
            </w:r>
            <w:r w:rsidRPr="003313BA">
              <w:rPr>
                <w:rFonts w:hint="eastAsia"/>
                <w:lang w:eastAsia="zh-TW"/>
              </w:rPr>
              <w:t>Second</w:t>
            </w:r>
            <w:r w:rsidRPr="003313BA">
              <w:t xml:space="preserve"> Author</w:t>
            </w:r>
          </w:p>
          <w:p w14:paraId="07E3D3CA" w14:textId="77777777" w:rsidR="00412C6B" w:rsidRPr="00AF4B9C" w:rsidRDefault="00412C6B" w:rsidP="00412C6B">
            <w:pPr>
              <w:keepNext/>
              <w:keepLines/>
              <w:numPr>
                <w:ilvl w:val="0"/>
                <w:numId w:val="25"/>
              </w:numPr>
              <w:jc w:val="center"/>
              <w:rPr>
                <w:rStyle w:val="TableText9pt"/>
              </w:rPr>
            </w:pPr>
            <w:r w:rsidRPr="00AF4B9C">
              <w:rPr>
                <w:rStyle w:val="TableText9pt"/>
              </w:rPr>
              <w:t>Organisation Name</w:t>
            </w:r>
            <w:r w:rsidRPr="00AF4B9C">
              <w:rPr>
                <w:rStyle w:val="TableText9pt"/>
              </w:rPr>
              <w:br/>
            </w:r>
            <w:hyperlink r:id="rId31" w:history="1">
              <w:r w:rsidRPr="00AF4B9C">
                <w:rPr>
                  <w:rStyle w:val="TableText9pt"/>
                </w:rPr>
                <w:t>email@address.com</w:t>
              </w:r>
            </w:hyperlink>
          </w:p>
        </w:tc>
      </w:tr>
      <w:tr w:rsidR="00412C6B" w:rsidRPr="006B780F" w14:paraId="010AA1CE" w14:textId="77777777" w:rsidTr="00EC589F">
        <w:tc>
          <w:tcPr>
            <w:tcW w:w="4527" w:type="dxa"/>
          </w:tcPr>
          <w:p w14:paraId="2E2FF65A" w14:textId="77777777" w:rsidR="00412C6B" w:rsidRPr="00AF4B9C" w:rsidRDefault="00412C6B" w:rsidP="00EC589F">
            <w:pPr>
              <w:rPr>
                <w:rStyle w:val="TableText9pt"/>
              </w:rPr>
            </w:pPr>
          </w:p>
        </w:tc>
      </w:tr>
      <w:tr w:rsidR="00412C6B" w:rsidRPr="006B780F" w14:paraId="38D28316" w14:textId="77777777" w:rsidTr="00EC589F">
        <w:trPr>
          <w:trHeight w:val="677"/>
        </w:trPr>
        <w:tc>
          <w:tcPr>
            <w:tcW w:w="4527" w:type="dxa"/>
          </w:tcPr>
          <w:p w14:paraId="0FEE1DC7" w14:textId="77777777" w:rsidR="00412C6B" w:rsidRPr="003313BA" w:rsidRDefault="00412C6B" w:rsidP="00EC589F">
            <w:pPr>
              <w:pStyle w:val="AuthorName0"/>
            </w:pPr>
            <w:r>
              <w:rPr>
                <w:lang w:eastAsia="zh-TW"/>
              </w:rPr>
              <w:t xml:space="preserve">Paper 2 - </w:t>
            </w:r>
            <w:r w:rsidRPr="003313BA">
              <w:rPr>
                <w:lang w:eastAsia="zh-TW"/>
              </w:rPr>
              <w:t>Third</w:t>
            </w:r>
            <w:r w:rsidRPr="003313BA">
              <w:t xml:space="preserve"> Author</w:t>
            </w:r>
          </w:p>
          <w:p w14:paraId="3CF908C7" w14:textId="77777777" w:rsidR="00412C6B" w:rsidRPr="00AF4B9C" w:rsidRDefault="00412C6B" w:rsidP="00412C6B">
            <w:pPr>
              <w:keepNext/>
              <w:keepLines/>
              <w:numPr>
                <w:ilvl w:val="0"/>
                <w:numId w:val="25"/>
              </w:numPr>
              <w:jc w:val="center"/>
              <w:rPr>
                <w:rStyle w:val="TableText9pt"/>
              </w:rPr>
            </w:pPr>
            <w:r w:rsidRPr="00AF4B9C">
              <w:rPr>
                <w:rStyle w:val="TableText9pt"/>
              </w:rPr>
              <w:t>Organisation Name</w:t>
            </w:r>
            <w:r w:rsidRPr="00AF4B9C">
              <w:rPr>
                <w:rStyle w:val="TableText9pt"/>
              </w:rPr>
              <w:br/>
              <w:t>email@address.com</w:t>
            </w:r>
          </w:p>
        </w:tc>
      </w:tr>
    </w:tbl>
    <w:p w14:paraId="7EFBBB67" w14:textId="77777777" w:rsidR="00412C6B" w:rsidRDefault="00412C6B" w:rsidP="00412C6B">
      <w:pPr>
        <w:rPr>
          <w:lang w:eastAsia="ja-JP"/>
        </w:rPr>
      </w:pPr>
      <w:r>
        <w:rPr>
          <w:noProof/>
          <w:lang w:eastAsia="en-GB"/>
        </w:rPr>
        <w:drawing>
          <wp:anchor distT="0" distB="0" distL="114300" distR="114300" simplePos="0" relativeHeight="251663360" behindDoc="0" locked="0" layoutInCell="1" allowOverlap="1" wp14:anchorId="0CDAC079" wp14:editId="3F169D13">
            <wp:simplePos x="0" y="0"/>
            <wp:positionH relativeFrom="margin">
              <wp:align>left</wp:align>
            </wp:positionH>
            <wp:positionV relativeFrom="margin">
              <wp:align>top</wp:align>
            </wp:positionV>
            <wp:extent cx="2914650" cy="3019425"/>
            <wp:effectExtent l="0" t="0" r="0" b="9525"/>
            <wp:wrapSquare wrapText="bothSides"/>
            <wp:docPr id="9" name="Picture 9" descr="C:\Users\Jason Sprague\Dropbox\_Area\Projects\UKFIET CoP\_Redesign\2015 Conf publicity materials\ukfiet-postcar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son Sprague\Dropbox\_Area\Projects\UKFIET CoP\_Redesign\2015 Conf publicity materials\ukfiet-postcard-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16B83" w14:textId="77777777" w:rsidR="00412C6B" w:rsidRDefault="00412C6B" w:rsidP="00412C6B">
      <w:pPr>
        <w:rPr>
          <w:lang w:eastAsia="ja-JP"/>
        </w:rPr>
      </w:pPr>
    </w:p>
    <w:p w14:paraId="40963544" w14:textId="77777777" w:rsidR="00412C6B" w:rsidRPr="00CA75ED" w:rsidRDefault="00412C6B" w:rsidP="00412C6B">
      <w:pPr>
        <w:pStyle w:val="Title"/>
      </w:pPr>
      <w:r>
        <w:rPr>
          <w:lang w:eastAsia="zh-TW"/>
        </w:rPr>
        <w:t xml:space="preserve">Paper 2 - </w:t>
      </w:r>
      <w:r w:rsidRPr="00CA75ED">
        <w:rPr>
          <w:rFonts w:hint="eastAsia"/>
          <w:lang w:eastAsia="zh-TW"/>
        </w:rPr>
        <w:t>Title of Your</w:t>
      </w:r>
      <w:r w:rsidRPr="00CA75ED">
        <w:t xml:space="preserve"> Paper </w:t>
      </w:r>
      <w:r w:rsidRPr="00CA75ED">
        <w:rPr>
          <w:rFonts w:hint="eastAsia"/>
          <w:lang w:eastAsia="zh-TW"/>
        </w:rPr>
        <w:t>for</w:t>
      </w:r>
      <w:r w:rsidRPr="00CA75ED">
        <w:t xml:space="preserve"> </w:t>
      </w:r>
      <w:r w:rsidRPr="00CA75ED">
        <w:rPr>
          <w:rFonts w:hint="eastAsia"/>
          <w:lang w:eastAsia="ja-JP"/>
        </w:rPr>
        <w:t>t</w:t>
      </w:r>
      <w:r w:rsidRPr="00CA75ED">
        <w:t>he UKFIET 2015 Conference</w:t>
      </w:r>
    </w:p>
    <w:p w14:paraId="5D863FC7" w14:textId="77777777" w:rsidR="00412C6B" w:rsidRPr="00412C6B" w:rsidRDefault="00412C6B" w:rsidP="00412C6B">
      <w:pPr>
        <w:pStyle w:val="Heading1"/>
        <w:numPr>
          <w:ilvl w:val="0"/>
          <w:numId w:val="27"/>
        </w:numPr>
        <w:rPr>
          <w:lang w:val="en-GB"/>
        </w:rPr>
      </w:pPr>
      <w:r w:rsidRPr="00412C6B">
        <w:rPr>
          <w:lang w:val="en-GB"/>
        </w:rPr>
        <w:t>ABSTRACT</w:t>
      </w:r>
    </w:p>
    <w:p w14:paraId="320BB2A6" w14:textId="5EE1C33B" w:rsidR="008D74FA" w:rsidRDefault="00D430EA" w:rsidP="00D430EA">
      <w:r>
        <w:t xml:space="preserve">Please insert paper 2’s submitted abstract here that you put into the UKFIET submission system (ukfiet.exordo.com). Note, the Conference Programme will be developed using the previously submitted and accepted abstract. There is not leeway to modify the submitted and accepted abstract as this would require the paper to be reviewed again to ensure it remains aligned to the Conference theme. Departure from your submitted abstract is not advisable. </w:t>
      </w:r>
    </w:p>
    <w:p w14:paraId="160B9B62" w14:textId="77777777" w:rsidR="008D74FA" w:rsidRDefault="008D74FA" w:rsidP="00D430EA"/>
    <w:p w14:paraId="0ADBB3F5" w14:textId="0408892C" w:rsidR="008D74FA" w:rsidRPr="000857D9" w:rsidRDefault="008D74FA" w:rsidP="008D74FA">
      <w:r>
        <w:t xml:space="preserve">Please delete this text and the text in the sections below as appropriate resulting in a paper with the required sections. </w:t>
      </w:r>
      <w:r w:rsidRPr="00550475">
        <w:rPr>
          <w:b/>
        </w:rPr>
        <w:t xml:space="preserve">For the authors above, please modify the table adding the authors and deleting </w:t>
      </w:r>
      <w:r>
        <w:rPr>
          <w:b/>
        </w:rPr>
        <w:t xml:space="preserve">any </w:t>
      </w:r>
      <w:r w:rsidRPr="00550475">
        <w:rPr>
          <w:b/>
        </w:rPr>
        <w:t>unused text</w:t>
      </w:r>
      <w:r>
        <w:rPr>
          <w:b/>
        </w:rPr>
        <w:t xml:space="preserve"> areas. If there are more than three authors, please add another row to the table as required</w:t>
      </w:r>
      <w:r w:rsidRPr="00550475">
        <w:rPr>
          <w:b/>
        </w:rPr>
        <w:t xml:space="preserve">. </w:t>
      </w:r>
      <w:r>
        <w:rPr>
          <w:b/>
        </w:rPr>
        <w:t>R</w:t>
      </w:r>
      <w:r w:rsidRPr="00550475">
        <w:rPr>
          <w:b/>
        </w:rPr>
        <w:t xml:space="preserve">emember this is prominent so </w:t>
      </w:r>
      <w:r>
        <w:rPr>
          <w:b/>
        </w:rPr>
        <w:t xml:space="preserve">take </w:t>
      </w:r>
      <w:r w:rsidRPr="00550475">
        <w:rPr>
          <w:b/>
        </w:rPr>
        <w:t>care to ensure the formatting remains</w:t>
      </w:r>
      <w:r>
        <w:rPr>
          <w:b/>
        </w:rPr>
        <w:t xml:space="preserve"> consistent</w:t>
      </w:r>
      <w:r w:rsidRPr="00550475">
        <w:rPr>
          <w:b/>
        </w:rPr>
        <w:t xml:space="preserve"> is advised.</w:t>
      </w:r>
    </w:p>
    <w:p w14:paraId="45DE66CE" w14:textId="77777777" w:rsidR="00D430EA" w:rsidRDefault="00D430EA" w:rsidP="00D430EA">
      <w:pPr>
        <w:pStyle w:val="Heading1"/>
      </w:pPr>
      <w:r>
        <w:t>INTRODUCTION</w:t>
      </w:r>
    </w:p>
    <w:p w14:paraId="001AC601" w14:textId="77777777" w:rsidR="00D430EA" w:rsidRPr="00CC410E" w:rsidRDefault="00D430EA" w:rsidP="00D430EA">
      <w:pPr>
        <w:rPr>
          <w:szCs w:val="24"/>
          <w:lang w:eastAsia="zh-TW"/>
        </w:rPr>
      </w:pPr>
      <w:r w:rsidRPr="00057465">
        <w:t>It is expected that authors will submit carefully written and proofread material</w:t>
      </w:r>
      <w:r>
        <w:t xml:space="preserve"> taking care to avoid</w:t>
      </w:r>
      <w:r w:rsidRPr="00057465">
        <w:t xml:space="preserve"> </w:t>
      </w:r>
      <w:r>
        <w:t>s</w:t>
      </w:r>
      <w:r w:rsidRPr="00057465">
        <w:t>pelling and grammatical errors</w:t>
      </w:r>
      <w:r>
        <w:t xml:space="preserve">. The paper should not exceed 5000 words and shorter papers of 3000 words are acceptable. These counts exclude references. </w:t>
      </w:r>
      <w:r w:rsidRPr="00057465">
        <w:rPr>
          <w:szCs w:val="24"/>
        </w:rPr>
        <w:t xml:space="preserve">Papers </w:t>
      </w:r>
      <w:r>
        <w:rPr>
          <w:szCs w:val="24"/>
        </w:rPr>
        <w:t>are to</w:t>
      </w:r>
      <w:r w:rsidRPr="00057465">
        <w:rPr>
          <w:szCs w:val="24"/>
          <w:lang w:eastAsia="ja-JP"/>
        </w:rPr>
        <w:t xml:space="preserve"> be written in </w:t>
      </w:r>
      <w:r w:rsidRPr="00057465">
        <w:rPr>
          <w:szCs w:val="24"/>
        </w:rPr>
        <w:t>English</w:t>
      </w:r>
      <w:r>
        <w:rPr>
          <w:szCs w:val="24"/>
          <w:lang w:eastAsia="zh-TW"/>
        </w:rPr>
        <w:t>.</w:t>
      </w:r>
      <w:r w:rsidRPr="00057465">
        <w:rPr>
          <w:szCs w:val="24"/>
        </w:rPr>
        <w:t xml:space="preserve"> </w:t>
      </w:r>
    </w:p>
    <w:p w14:paraId="1E2ACDB0" w14:textId="77777777" w:rsidR="00D430EA" w:rsidRDefault="00D430EA" w:rsidP="00D430EA">
      <w:pPr>
        <w:pStyle w:val="Heading1"/>
        <w:tabs>
          <w:tab w:val="num" w:pos="855"/>
        </w:tabs>
        <w:rPr>
          <w:noProof w:val="0"/>
          <w:lang w:val="en-GB"/>
        </w:rPr>
      </w:pPr>
      <w:r>
        <w:rPr>
          <w:noProof w:val="0"/>
          <w:lang w:val="en-GB"/>
        </w:rPr>
        <w:t>paper format</w:t>
      </w:r>
    </w:p>
    <w:p w14:paraId="6B218AB0" w14:textId="77777777" w:rsidR="00D430EA" w:rsidRDefault="00D430EA" w:rsidP="00D430EA">
      <w:r>
        <w:t xml:space="preserve">The uniform outlook will help the reader to follow the proceedings. Authors are expected to provide the information to the Symposium Corresponding Author who will collate the papers into one file using this template. Please note the following details: this template is an A4 format with 20 mm (0.8 inch) margins left, right, top and bottom. It is recommended that the Styles are used. If you are not familiar with the benefits and use of styles, please see: </w:t>
      </w:r>
      <w:hyperlink r:id="rId32" w:history="1">
        <w:r w:rsidRPr="004124BB">
          <w:rPr>
            <w:rStyle w:val="Hyperlink"/>
          </w:rPr>
          <w:t>http://www.howtogeek.com/school/microsoft-word-document-formatting-essentials/lesson5/all/</w:t>
        </w:r>
      </w:hyperlink>
    </w:p>
    <w:p w14:paraId="00D2818B" w14:textId="77777777" w:rsidR="00D430EA" w:rsidRDefault="00D430EA" w:rsidP="00D430EA"/>
    <w:p w14:paraId="26C071DD" w14:textId="77777777" w:rsidR="00D430EA" w:rsidRDefault="00D430EA" w:rsidP="00D430EA">
      <w:pPr>
        <w:rPr>
          <w:lang w:eastAsia="zh-TW"/>
        </w:rPr>
      </w:pPr>
      <w:r>
        <w:t xml:space="preserve">All text paragraphs should be single spaced. Double spacing should only be used before and after headings and subheadings as shown in this example. Position and style of headings and subheadings should follow this example. </w:t>
      </w:r>
    </w:p>
    <w:p w14:paraId="3FDCDFE3" w14:textId="77777777" w:rsidR="00D430EA" w:rsidRDefault="00D430EA" w:rsidP="00D430EA">
      <w:pPr>
        <w:pStyle w:val="Heading2"/>
      </w:pPr>
      <w:r>
        <w:t xml:space="preserve">Header, Footer, Page </w:t>
      </w:r>
      <w:r w:rsidRPr="00CC410E">
        <w:t>Numbering</w:t>
      </w:r>
    </w:p>
    <w:p w14:paraId="1785DA13" w14:textId="77777777" w:rsidR="00D430EA" w:rsidRDefault="00D430EA" w:rsidP="00D430EA">
      <w:pPr>
        <w:rPr>
          <w:lang w:eastAsia="zh-TW"/>
        </w:rPr>
      </w:pPr>
      <w:r>
        <w:t xml:space="preserve">If this template is used when writing the conference paper, headers and footers will be set automatically. </w:t>
      </w:r>
    </w:p>
    <w:p w14:paraId="050BDB87" w14:textId="77777777" w:rsidR="00D430EA" w:rsidRDefault="00D430EA" w:rsidP="00D430EA">
      <w:pPr>
        <w:pStyle w:val="Heading2"/>
      </w:pPr>
      <w:r>
        <w:t>Fonts</w:t>
      </w:r>
    </w:p>
    <w:p w14:paraId="32F18E9A" w14:textId="77777777" w:rsidR="00D430EA" w:rsidRDefault="00D430EA" w:rsidP="00D430EA">
      <w:r>
        <w:rPr>
          <w:lang w:eastAsia="zh-TW"/>
        </w:rPr>
        <w:t>It is recommended t</w:t>
      </w:r>
      <w:r>
        <w:rPr>
          <w:rFonts w:hint="eastAsia"/>
          <w:lang w:eastAsia="zh-TW"/>
        </w:rPr>
        <w:t>he body of your p</w:t>
      </w:r>
      <w:r>
        <w:t xml:space="preserve">aper should use 12-point font. It is recommended that text in figures is not smaller than </w:t>
      </w:r>
      <w:r>
        <w:rPr>
          <w:rFonts w:hint="eastAsia"/>
          <w:lang w:eastAsia="zh-TW"/>
        </w:rPr>
        <w:t>9</w:t>
      </w:r>
      <w:r>
        <w:t>-point font size.</w:t>
      </w:r>
    </w:p>
    <w:p w14:paraId="77F88B80" w14:textId="77777777" w:rsidR="00D430EA" w:rsidRDefault="00D430EA" w:rsidP="00D430EA">
      <w:pPr>
        <w:pStyle w:val="Heading2"/>
      </w:pPr>
      <w:r>
        <w:t>Tables and Figures</w:t>
      </w:r>
    </w:p>
    <w:p w14:paraId="150C9A60" w14:textId="77777777" w:rsidR="00D430EA" w:rsidRDefault="00D430EA" w:rsidP="00D430EA">
      <w:r>
        <w:t xml:space="preserve">Figure captions and table headings should be sufficient to explain the figure or table without needing to refer to the text. Figures and tables not cited in the text should not be presented. </w:t>
      </w:r>
    </w:p>
    <w:p w14:paraId="1F8B0581" w14:textId="77777777" w:rsidR="00D430EA" w:rsidRDefault="00D430EA" w:rsidP="00D430EA"/>
    <w:p w14:paraId="335EFB48" w14:textId="77777777" w:rsidR="00D430EA" w:rsidRDefault="00D430EA" w:rsidP="00D430EA">
      <w:r>
        <w:t>The following is the example for Table 1.</w:t>
      </w:r>
    </w:p>
    <w:p w14:paraId="5DDAD5B1" w14:textId="77777777" w:rsidR="00D430EA" w:rsidRPr="002E5DE9" w:rsidRDefault="00D430EA" w:rsidP="00D430EA">
      <w:pPr>
        <w:pStyle w:val="TableCaption"/>
      </w:pPr>
      <w:r w:rsidRPr="002E5DE9">
        <w:t xml:space="preserve">Table </w:t>
      </w:r>
      <w:r>
        <w:rPr>
          <w:sz w:val="24"/>
        </w:rPr>
        <w:fldChar w:fldCharType="begin"/>
      </w:r>
      <w:r>
        <w:rPr>
          <w:sz w:val="24"/>
        </w:rPr>
        <w:instrText xml:space="preserve"> SEQ Table \* ARABIC </w:instrText>
      </w:r>
      <w:r>
        <w:rPr>
          <w:sz w:val="24"/>
        </w:rPr>
        <w:fldChar w:fldCharType="separate"/>
      </w:r>
      <w:r>
        <w:rPr>
          <w:noProof/>
          <w:sz w:val="24"/>
        </w:rPr>
        <w:t>1</w:t>
      </w:r>
      <w:r>
        <w:rPr>
          <w:sz w:val="24"/>
        </w:rPr>
        <w:fldChar w:fldCharType="end"/>
      </w:r>
      <w:r w:rsidRPr="002E5DE9">
        <w:t xml:space="preserve"> Title of Example Table</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851"/>
        <w:gridCol w:w="851"/>
        <w:gridCol w:w="851"/>
        <w:gridCol w:w="851"/>
        <w:gridCol w:w="851"/>
        <w:gridCol w:w="851"/>
        <w:gridCol w:w="851"/>
        <w:gridCol w:w="1134"/>
      </w:tblGrid>
      <w:tr w:rsidR="00D430EA" w:rsidRPr="00847E16" w14:paraId="00DD732B" w14:textId="77777777" w:rsidTr="00C404DE">
        <w:trPr>
          <w:jc w:val="center"/>
        </w:trPr>
        <w:tc>
          <w:tcPr>
            <w:tcW w:w="2580" w:type="dxa"/>
            <w:vMerge w:val="restart"/>
            <w:vAlign w:val="center"/>
          </w:tcPr>
          <w:p w14:paraId="2F44CDA7" w14:textId="77777777" w:rsidR="00D430EA" w:rsidRPr="002E5DE9" w:rsidRDefault="00D430EA" w:rsidP="00C404DE">
            <w:pPr>
              <w:rPr>
                <w:rStyle w:val="TableText9pt"/>
              </w:rPr>
            </w:pPr>
            <w:r w:rsidRPr="002E5DE9">
              <w:rPr>
                <w:rStyle w:val="TableText9pt"/>
                <w:rFonts w:hint="eastAsia"/>
              </w:rPr>
              <w:t>AAA</w:t>
            </w:r>
          </w:p>
        </w:tc>
        <w:tc>
          <w:tcPr>
            <w:tcW w:w="3404" w:type="dxa"/>
            <w:gridSpan w:val="4"/>
            <w:vAlign w:val="center"/>
          </w:tcPr>
          <w:p w14:paraId="7D925E26" w14:textId="77777777" w:rsidR="00D430EA" w:rsidRPr="002E5DE9" w:rsidRDefault="00D430EA" w:rsidP="00C404DE">
            <w:pPr>
              <w:rPr>
                <w:rStyle w:val="TableText9pt"/>
              </w:rPr>
            </w:pPr>
            <w:r w:rsidRPr="002E5DE9">
              <w:rPr>
                <w:rStyle w:val="TableText9pt"/>
                <w:rFonts w:hint="eastAsia"/>
              </w:rPr>
              <w:t>Type X</w:t>
            </w:r>
          </w:p>
        </w:tc>
        <w:tc>
          <w:tcPr>
            <w:tcW w:w="3687" w:type="dxa"/>
            <w:gridSpan w:val="4"/>
            <w:vAlign w:val="center"/>
          </w:tcPr>
          <w:p w14:paraId="7332D9E1" w14:textId="77777777" w:rsidR="00D430EA" w:rsidRPr="002E5DE9" w:rsidRDefault="00D430EA" w:rsidP="00C404DE">
            <w:pPr>
              <w:rPr>
                <w:rStyle w:val="TableText9pt"/>
              </w:rPr>
            </w:pPr>
            <w:r w:rsidRPr="002E5DE9">
              <w:rPr>
                <w:rStyle w:val="TableText9pt"/>
                <w:rFonts w:hint="eastAsia"/>
              </w:rPr>
              <w:t>Type Y</w:t>
            </w:r>
          </w:p>
        </w:tc>
      </w:tr>
      <w:tr w:rsidR="00D430EA" w:rsidRPr="00847E16" w14:paraId="33AF9041" w14:textId="77777777" w:rsidTr="00C404DE">
        <w:trPr>
          <w:jc w:val="center"/>
        </w:trPr>
        <w:tc>
          <w:tcPr>
            <w:tcW w:w="2580" w:type="dxa"/>
            <w:vMerge/>
            <w:vAlign w:val="center"/>
          </w:tcPr>
          <w:p w14:paraId="4A97F7C9" w14:textId="77777777" w:rsidR="00D430EA" w:rsidRPr="002E5DE9" w:rsidRDefault="00D430EA" w:rsidP="00C404DE">
            <w:pPr>
              <w:pStyle w:val="Header"/>
              <w:tabs>
                <w:tab w:val="clear" w:pos="9072"/>
              </w:tabs>
              <w:jc w:val="center"/>
              <w:rPr>
                <w:szCs w:val="18"/>
                <w:lang w:val="en-GB"/>
              </w:rPr>
            </w:pPr>
          </w:p>
        </w:tc>
        <w:tc>
          <w:tcPr>
            <w:tcW w:w="851" w:type="dxa"/>
            <w:vAlign w:val="center"/>
          </w:tcPr>
          <w:p w14:paraId="4309B895" w14:textId="77777777" w:rsidR="00D430EA" w:rsidRPr="002E5DE9" w:rsidRDefault="00D430EA" w:rsidP="00C404DE">
            <w:pPr>
              <w:rPr>
                <w:rStyle w:val="TableText9pt"/>
              </w:rPr>
            </w:pPr>
            <w:r w:rsidRPr="002E5DE9">
              <w:rPr>
                <w:rStyle w:val="TableText9pt"/>
                <w:rFonts w:hint="eastAsia"/>
              </w:rPr>
              <w:t>Item1</w:t>
            </w:r>
          </w:p>
        </w:tc>
        <w:tc>
          <w:tcPr>
            <w:tcW w:w="851" w:type="dxa"/>
            <w:vAlign w:val="center"/>
          </w:tcPr>
          <w:p w14:paraId="66FAF3E8" w14:textId="77777777" w:rsidR="00D430EA" w:rsidRPr="002E5DE9" w:rsidRDefault="00D430EA" w:rsidP="00C404DE">
            <w:pPr>
              <w:rPr>
                <w:rStyle w:val="TableText9pt"/>
              </w:rPr>
            </w:pPr>
            <w:r w:rsidRPr="002E5DE9">
              <w:rPr>
                <w:rStyle w:val="TableText9pt"/>
                <w:rFonts w:hint="eastAsia"/>
              </w:rPr>
              <w:t>Item2</w:t>
            </w:r>
          </w:p>
        </w:tc>
        <w:tc>
          <w:tcPr>
            <w:tcW w:w="851" w:type="dxa"/>
            <w:vAlign w:val="center"/>
          </w:tcPr>
          <w:p w14:paraId="446C0BEF" w14:textId="77777777" w:rsidR="00D430EA" w:rsidRPr="002E5DE9" w:rsidRDefault="00D430EA" w:rsidP="00C404DE">
            <w:pPr>
              <w:rPr>
                <w:rStyle w:val="TableText9pt"/>
              </w:rPr>
            </w:pPr>
            <w:r w:rsidRPr="002E5DE9">
              <w:rPr>
                <w:rStyle w:val="TableText9pt"/>
                <w:rFonts w:hint="eastAsia"/>
              </w:rPr>
              <w:t>Item3</w:t>
            </w:r>
          </w:p>
        </w:tc>
        <w:tc>
          <w:tcPr>
            <w:tcW w:w="851" w:type="dxa"/>
            <w:vAlign w:val="center"/>
          </w:tcPr>
          <w:p w14:paraId="0012A4F2" w14:textId="77777777" w:rsidR="00D430EA" w:rsidRPr="002E5DE9" w:rsidRDefault="00D430EA" w:rsidP="00C404DE">
            <w:pPr>
              <w:rPr>
                <w:rStyle w:val="TableText9pt"/>
              </w:rPr>
            </w:pPr>
            <w:r w:rsidRPr="002E5DE9">
              <w:rPr>
                <w:rStyle w:val="TableText9pt"/>
                <w:rFonts w:hint="eastAsia"/>
              </w:rPr>
              <w:t>Item4</w:t>
            </w:r>
          </w:p>
        </w:tc>
        <w:tc>
          <w:tcPr>
            <w:tcW w:w="851" w:type="dxa"/>
            <w:vAlign w:val="center"/>
          </w:tcPr>
          <w:p w14:paraId="664E9893" w14:textId="77777777" w:rsidR="00D430EA" w:rsidRPr="002E5DE9" w:rsidRDefault="00D430EA" w:rsidP="00C404DE">
            <w:pPr>
              <w:rPr>
                <w:rStyle w:val="TableText9pt"/>
              </w:rPr>
            </w:pPr>
            <w:r w:rsidRPr="002E5DE9">
              <w:rPr>
                <w:rStyle w:val="TableText9pt"/>
                <w:rFonts w:hint="eastAsia"/>
              </w:rPr>
              <w:t>Item1</w:t>
            </w:r>
          </w:p>
        </w:tc>
        <w:tc>
          <w:tcPr>
            <w:tcW w:w="851" w:type="dxa"/>
            <w:vAlign w:val="center"/>
          </w:tcPr>
          <w:p w14:paraId="7040363D" w14:textId="77777777" w:rsidR="00D430EA" w:rsidRPr="002E5DE9" w:rsidRDefault="00D430EA" w:rsidP="00C404DE">
            <w:pPr>
              <w:rPr>
                <w:rStyle w:val="TableText9pt"/>
              </w:rPr>
            </w:pPr>
            <w:r w:rsidRPr="002E5DE9">
              <w:rPr>
                <w:rStyle w:val="TableText9pt"/>
                <w:rFonts w:hint="eastAsia"/>
              </w:rPr>
              <w:t>Item2</w:t>
            </w:r>
          </w:p>
        </w:tc>
        <w:tc>
          <w:tcPr>
            <w:tcW w:w="851" w:type="dxa"/>
            <w:vAlign w:val="center"/>
          </w:tcPr>
          <w:p w14:paraId="6A6DACC8" w14:textId="77777777" w:rsidR="00D430EA" w:rsidRPr="002E5DE9" w:rsidRDefault="00D430EA" w:rsidP="00C404DE">
            <w:pPr>
              <w:rPr>
                <w:rStyle w:val="TableText9pt"/>
              </w:rPr>
            </w:pPr>
            <w:r w:rsidRPr="002E5DE9">
              <w:rPr>
                <w:rStyle w:val="TableText9pt"/>
                <w:rFonts w:hint="eastAsia"/>
              </w:rPr>
              <w:t>Item3</w:t>
            </w:r>
          </w:p>
        </w:tc>
        <w:tc>
          <w:tcPr>
            <w:tcW w:w="1134" w:type="dxa"/>
            <w:vAlign w:val="center"/>
          </w:tcPr>
          <w:p w14:paraId="0C8A60C8" w14:textId="77777777" w:rsidR="00D430EA" w:rsidRPr="002E5DE9" w:rsidRDefault="00D430EA" w:rsidP="00C404DE">
            <w:pPr>
              <w:rPr>
                <w:rStyle w:val="TableText9pt"/>
              </w:rPr>
            </w:pPr>
            <w:r w:rsidRPr="002E5DE9">
              <w:rPr>
                <w:rStyle w:val="TableText9pt"/>
                <w:rFonts w:hint="eastAsia"/>
              </w:rPr>
              <w:t>Item4</w:t>
            </w:r>
          </w:p>
        </w:tc>
      </w:tr>
      <w:tr w:rsidR="00D430EA" w:rsidRPr="00847E16" w14:paraId="1AF4EA47" w14:textId="77777777" w:rsidTr="00C404DE">
        <w:trPr>
          <w:jc w:val="center"/>
        </w:trPr>
        <w:tc>
          <w:tcPr>
            <w:tcW w:w="2580" w:type="dxa"/>
            <w:vAlign w:val="center"/>
          </w:tcPr>
          <w:p w14:paraId="713DDEE8" w14:textId="77777777" w:rsidR="00D430EA" w:rsidRPr="002E5DE9" w:rsidRDefault="00D430EA" w:rsidP="00C404DE">
            <w:pPr>
              <w:rPr>
                <w:rStyle w:val="TableText9pt"/>
              </w:rPr>
            </w:pPr>
            <w:r w:rsidRPr="002E5DE9">
              <w:rPr>
                <w:rStyle w:val="TableText9pt"/>
                <w:rFonts w:hint="eastAsia"/>
              </w:rPr>
              <w:t>BBB</w:t>
            </w:r>
          </w:p>
        </w:tc>
        <w:tc>
          <w:tcPr>
            <w:tcW w:w="851" w:type="dxa"/>
            <w:vAlign w:val="center"/>
          </w:tcPr>
          <w:p w14:paraId="6D9D6D8E" w14:textId="77777777" w:rsidR="00D430EA" w:rsidRPr="002E5DE9" w:rsidRDefault="00D430EA" w:rsidP="00C404DE">
            <w:pPr>
              <w:rPr>
                <w:rStyle w:val="TableText9pt"/>
              </w:rPr>
            </w:pPr>
            <w:r w:rsidRPr="002E5DE9">
              <w:rPr>
                <w:rStyle w:val="TableText9pt"/>
                <w:rFonts w:hint="eastAsia"/>
              </w:rPr>
              <w:t>18</w:t>
            </w:r>
          </w:p>
        </w:tc>
        <w:tc>
          <w:tcPr>
            <w:tcW w:w="851" w:type="dxa"/>
            <w:vAlign w:val="center"/>
          </w:tcPr>
          <w:p w14:paraId="4B80C36A" w14:textId="77777777" w:rsidR="00D430EA" w:rsidRPr="002E5DE9" w:rsidRDefault="00D430EA" w:rsidP="00C404DE">
            <w:pPr>
              <w:rPr>
                <w:rStyle w:val="TableText9pt"/>
              </w:rPr>
            </w:pPr>
            <w:r w:rsidRPr="002E5DE9">
              <w:rPr>
                <w:rStyle w:val="TableText9pt"/>
              </w:rPr>
              <w:t>44</w:t>
            </w:r>
          </w:p>
        </w:tc>
        <w:tc>
          <w:tcPr>
            <w:tcW w:w="851" w:type="dxa"/>
            <w:vAlign w:val="center"/>
          </w:tcPr>
          <w:p w14:paraId="25D5A9D4" w14:textId="77777777" w:rsidR="00D430EA" w:rsidRPr="002E5DE9" w:rsidRDefault="00D430EA" w:rsidP="00C404DE">
            <w:pPr>
              <w:rPr>
                <w:rStyle w:val="TableText9pt"/>
              </w:rPr>
            </w:pPr>
            <w:r w:rsidRPr="002E5DE9">
              <w:rPr>
                <w:rStyle w:val="TableText9pt"/>
              </w:rPr>
              <w:t>41</w:t>
            </w:r>
          </w:p>
        </w:tc>
        <w:tc>
          <w:tcPr>
            <w:tcW w:w="851" w:type="dxa"/>
            <w:vAlign w:val="center"/>
          </w:tcPr>
          <w:p w14:paraId="10E0E836" w14:textId="77777777" w:rsidR="00D430EA" w:rsidRPr="002E5DE9" w:rsidRDefault="00D430EA" w:rsidP="00C404DE">
            <w:pPr>
              <w:rPr>
                <w:rStyle w:val="TableText9pt"/>
              </w:rPr>
            </w:pPr>
            <w:r w:rsidRPr="002E5DE9">
              <w:rPr>
                <w:rStyle w:val="TableText9pt"/>
                <w:rFonts w:hint="eastAsia"/>
              </w:rPr>
              <w:t>13</w:t>
            </w:r>
          </w:p>
        </w:tc>
        <w:tc>
          <w:tcPr>
            <w:tcW w:w="851" w:type="dxa"/>
            <w:vAlign w:val="center"/>
          </w:tcPr>
          <w:p w14:paraId="1F3909F4" w14:textId="77777777" w:rsidR="00D430EA" w:rsidRPr="002E5DE9" w:rsidRDefault="00D430EA" w:rsidP="00C404DE">
            <w:pPr>
              <w:rPr>
                <w:rStyle w:val="TableText9pt"/>
              </w:rPr>
            </w:pPr>
            <w:r w:rsidRPr="002E5DE9">
              <w:rPr>
                <w:rStyle w:val="TableText9pt"/>
                <w:rFonts w:hint="eastAsia"/>
              </w:rPr>
              <w:t>17</w:t>
            </w:r>
          </w:p>
        </w:tc>
        <w:tc>
          <w:tcPr>
            <w:tcW w:w="851" w:type="dxa"/>
            <w:vAlign w:val="center"/>
          </w:tcPr>
          <w:p w14:paraId="6A3FA12B" w14:textId="77777777" w:rsidR="00D430EA" w:rsidRPr="002E5DE9" w:rsidRDefault="00D430EA" w:rsidP="00C404DE">
            <w:pPr>
              <w:rPr>
                <w:rStyle w:val="TableText9pt"/>
              </w:rPr>
            </w:pPr>
            <w:r w:rsidRPr="002E5DE9">
              <w:rPr>
                <w:rStyle w:val="TableText9pt"/>
              </w:rPr>
              <w:t>43</w:t>
            </w:r>
          </w:p>
        </w:tc>
        <w:tc>
          <w:tcPr>
            <w:tcW w:w="851" w:type="dxa"/>
            <w:vAlign w:val="center"/>
          </w:tcPr>
          <w:p w14:paraId="2616CC0F" w14:textId="77777777" w:rsidR="00D430EA" w:rsidRPr="002E5DE9" w:rsidRDefault="00D430EA" w:rsidP="00C404DE">
            <w:pPr>
              <w:rPr>
                <w:rStyle w:val="TableText9pt"/>
              </w:rPr>
            </w:pPr>
            <w:r w:rsidRPr="002E5DE9">
              <w:rPr>
                <w:rStyle w:val="TableText9pt"/>
              </w:rPr>
              <w:t>40.</w:t>
            </w:r>
          </w:p>
        </w:tc>
        <w:tc>
          <w:tcPr>
            <w:tcW w:w="1134" w:type="dxa"/>
            <w:vAlign w:val="center"/>
          </w:tcPr>
          <w:p w14:paraId="539F2255" w14:textId="77777777" w:rsidR="00D430EA" w:rsidRPr="002E5DE9" w:rsidRDefault="00D430EA" w:rsidP="00C404DE">
            <w:pPr>
              <w:rPr>
                <w:rStyle w:val="TableText9pt"/>
              </w:rPr>
            </w:pPr>
            <w:r w:rsidRPr="002E5DE9">
              <w:rPr>
                <w:rStyle w:val="TableText9pt"/>
                <w:rFonts w:hint="eastAsia"/>
              </w:rPr>
              <w:t>10</w:t>
            </w:r>
          </w:p>
        </w:tc>
      </w:tr>
      <w:tr w:rsidR="00D430EA" w:rsidRPr="00847E16" w14:paraId="2BC24816" w14:textId="77777777" w:rsidTr="00C404DE">
        <w:trPr>
          <w:jc w:val="center"/>
        </w:trPr>
        <w:tc>
          <w:tcPr>
            <w:tcW w:w="2580" w:type="dxa"/>
            <w:vAlign w:val="center"/>
          </w:tcPr>
          <w:p w14:paraId="40CC5FA3" w14:textId="77777777" w:rsidR="00D430EA" w:rsidRPr="002E5DE9" w:rsidRDefault="00D430EA" w:rsidP="00C404DE">
            <w:pPr>
              <w:rPr>
                <w:rStyle w:val="TableText9pt"/>
              </w:rPr>
            </w:pPr>
            <w:r w:rsidRPr="002E5DE9">
              <w:rPr>
                <w:rStyle w:val="TableText9pt"/>
                <w:rFonts w:hint="eastAsia"/>
              </w:rPr>
              <w:t>CCC</w:t>
            </w:r>
          </w:p>
        </w:tc>
        <w:tc>
          <w:tcPr>
            <w:tcW w:w="851" w:type="dxa"/>
            <w:vAlign w:val="center"/>
          </w:tcPr>
          <w:p w14:paraId="7B7DD2BE" w14:textId="77777777" w:rsidR="00D430EA" w:rsidRPr="002E5DE9" w:rsidRDefault="00D430EA" w:rsidP="00C404DE">
            <w:pPr>
              <w:rPr>
                <w:rStyle w:val="TableText9pt"/>
              </w:rPr>
            </w:pPr>
            <w:r w:rsidRPr="002E5DE9">
              <w:rPr>
                <w:rStyle w:val="TableText9pt"/>
                <w:rFonts w:hint="eastAsia"/>
              </w:rPr>
              <w:t>2</w:t>
            </w:r>
            <w:r w:rsidRPr="002E5DE9">
              <w:rPr>
                <w:rStyle w:val="TableText9pt"/>
              </w:rPr>
              <w:t>4</w:t>
            </w:r>
          </w:p>
        </w:tc>
        <w:tc>
          <w:tcPr>
            <w:tcW w:w="851" w:type="dxa"/>
            <w:vAlign w:val="center"/>
          </w:tcPr>
          <w:p w14:paraId="250ABDC2" w14:textId="77777777" w:rsidR="00D430EA" w:rsidRPr="002E5DE9" w:rsidRDefault="00D430EA" w:rsidP="00C404DE">
            <w:pPr>
              <w:rPr>
                <w:rStyle w:val="TableText9pt"/>
              </w:rPr>
            </w:pPr>
            <w:r w:rsidRPr="002E5DE9">
              <w:rPr>
                <w:rStyle w:val="TableText9pt"/>
              </w:rPr>
              <w:t>60.</w:t>
            </w:r>
          </w:p>
        </w:tc>
        <w:tc>
          <w:tcPr>
            <w:tcW w:w="851" w:type="dxa"/>
            <w:vAlign w:val="center"/>
          </w:tcPr>
          <w:p w14:paraId="281E8356" w14:textId="77777777" w:rsidR="00D430EA" w:rsidRPr="002E5DE9" w:rsidRDefault="00D430EA" w:rsidP="00C404DE">
            <w:pPr>
              <w:rPr>
                <w:rStyle w:val="TableText9pt"/>
              </w:rPr>
            </w:pPr>
            <w:r w:rsidRPr="002E5DE9">
              <w:rPr>
                <w:rStyle w:val="TableText9pt"/>
              </w:rPr>
              <w:t>6</w:t>
            </w:r>
            <w:r w:rsidRPr="002E5DE9">
              <w:rPr>
                <w:rStyle w:val="TableText9pt"/>
                <w:rFonts w:hint="eastAsia"/>
              </w:rPr>
              <w:t>1</w:t>
            </w:r>
          </w:p>
        </w:tc>
        <w:tc>
          <w:tcPr>
            <w:tcW w:w="851" w:type="dxa"/>
            <w:vAlign w:val="center"/>
          </w:tcPr>
          <w:p w14:paraId="35A13523" w14:textId="77777777" w:rsidR="00D430EA" w:rsidRPr="002E5DE9" w:rsidRDefault="00D430EA" w:rsidP="00C404DE">
            <w:pPr>
              <w:rPr>
                <w:rStyle w:val="TableText9pt"/>
              </w:rPr>
            </w:pPr>
            <w:r w:rsidRPr="002E5DE9">
              <w:rPr>
                <w:rStyle w:val="TableText9pt"/>
                <w:rFonts w:hint="eastAsia"/>
              </w:rPr>
              <w:t>28</w:t>
            </w:r>
          </w:p>
        </w:tc>
        <w:tc>
          <w:tcPr>
            <w:tcW w:w="851" w:type="dxa"/>
            <w:vAlign w:val="center"/>
          </w:tcPr>
          <w:p w14:paraId="048050B7" w14:textId="77777777" w:rsidR="00D430EA" w:rsidRPr="002E5DE9" w:rsidRDefault="00D430EA" w:rsidP="00C404DE">
            <w:pPr>
              <w:rPr>
                <w:rStyle w:val="TableText9pt"/>
              </w:rPr>
            </w:pPr>
            <w:r w:rsidRPr="002E5DE9">
              <w:rPr>
                <w:rStyle w:val="TableText9pt"/>
                <w:rFonts w:hint="eastAsia"/>
              </w:rPr>
              <w:t>26</w:t>
            </w:r>
          </w:p>
        </w:tc>
        <w:tc>
          <w:tcPr>
            <w:tcW w:w="851" w:type="dxa"/>
            <w:vAlign w:val="center"/>
          </w:tcPr>
          <w:p w14:paraId="49A53D85" w14:textId="77777777" w:rsidR="00D430EA" w:rsidRPr="002E5DE9" w:rsidRDefault="00D430EA" w:rsidP="00C404DE">
            <w:pPr>
              <w:rPr>
                <w:rStyle w:val="TableText9pt"/>
              </w:rPr>
            </w:pPr>
            <w:r w:rsidRPr="002E5DE9">
              <w:rPr>
                <w:rStyle w:val="TableText9pt"/>
              </w:rPr>
              <w:t>63</w:t>
            </w:r>
          </w:p>
        </w:tc>
        <w:tc>
          <w:tcPr>
            <w:tcW w:w="851" w:type="dxa"/>
            <w:vAlign w:val="center"/>
          </w:tcPr>
          <w:p w14:paraId="6335E444" w14:textId="77777777" w:rsidR="00D430EA" w:rsidRPr="002E5DE9" w:rsidRDefault="00D430EA" w:rsidP="00C404DE">
            <w:pPr>
              <w:rPr>
                <w:rStyle w:val="TableText9pt"/>
              </w:rPr>
            </w:pPr>
            <w:r w:rsidRPr="002E5DE9">
              <w:rPr>
                <w:rStyle w:val="TableText9pt"/>
              </w:rPr>
              <w:t>6</w:t>
            </w:r>
            <w:r w:rsidRPr="002E5DE9">
              <w:rPr>
                <w:rStyle w:val="TableText9pt"/>
                <w:rFonts w:hint="eastAsia"/>
              </w:rPr>
              <w:t>5</w:t>
            </w:r>
          </w:p>
        </w:tc>
        <w:tc>
          <w:tcPr>
            <w:tcW w:w="1134" w:type="dxa"/>
            <w:vAlign w:val="center"/>
          </w:tcPr>
          <w:p w14:paraId="2582F373" w14:textId="77777777" w:rsidR="00D430EA" w:rsidRPr="002E5DE9" w:rsidRDefault="00D430EA" w:rsidP="00C404DE">
            <w:pPr>
              <w:rPr>
                <w:rStyle w:val="TableText9pt"/>
              </w:rPr>
            </w:pPr>
            <w:r w:rsidRPr="002E5DE9">
              <w:rPr>
                <w:rStyle w:val="TableText9pt"/>
                <w:rFonts w:hint="eastAsia"/>
              </w:rPr>
              <w:t>19</w:t>
            </w:r>
          </w:p>
        </w:tc>
      </w:tr>
    </w:tbl>
    <w:p w14:paraId="57544E81" w14:textId="77777777" w:rsidR="00D430EA" w:rsidRDefault="00D430EA" w:rsidP="00D430EA"/>
    <w:p w14:paraId="585494E3" w14:textId="77777777" w:rsidR="00D430EA" w:rsidRDefault="00D430EA" w:rsidP="00D430EA">
      <w:r>
        <w:t>Table headings should be centred above the tables. Figure captions should be centred below the figures.</w:t>
      </w:r>
    </w:p>
    <w:p w14:paraId="3FE0A321" w14:textId="77777777" w:rsidR="00D430EA" w:rsidRDefault="00D430EA" w:rsidP="00D430EA"/>
    <w:p w14:paraId="27DEFA96" w14:textId="77777777" w:rsidR="00D430EA" w:rsidRPr="004334AC" w:rsidRDefault="00D430EA" w:rsidP="00D430EA">
      <w:pPr>
        <w:jc w:val="center"/>
      </w:pPr>
      <w:r>
        <w:rPr>
          <w:noProof/>
          <w:lang w:eastAsia="en-GB"/>
        </w:rPr>
        <w:drawing>
          <wp:inline distT="0" distB="0" distL="0" distR="0" wp14:anchorId="289E14FA" wp14:editId="53978B84">
            <wp:extent cx="1771650" cy="1771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5031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771650" cy="1771650"/>
                    </a:xfrm>
                    <a:prstGeom prst="rect">
                      <a:avLst/>
                    </a:prstGeom>
                    <a:noFill/>
                  </pic:spPr>
                </pic:pic>
              </a:graphicData>
            </a:graphic>
          </wp:inline>
        </w:drawing>
      </w:r>
    </w:p>
    <w:p w14:paraId="30401EEA" w14:textId="77777777" w:rsidR="00D430EA" w:rsidRDefault="00D430EA" w:rsidP="00D430EA">
      <w:pPr>
        <w:pStyle w:val="FigureCaption"/>
        <w:rPr>
          <w:bCs/>
        </w:rPr>
      </w:pPr>
      <w:r>
        <w:rPr>
          <w:bCs/>
        </w:rPr>
        <w:t xml:space="preserve">Figure </w:t>
      </w:r>
      <w:r>
        <w:rPr>
          <w:bCs/>
        </w:rPr>
        <w:fldChar w:fldCharType="begin"/>
      </w:r>
      <w:r>
        <w:rPr>
          <w:bCs/>
        </w:rPr>
        <w:instrText xml:space="preserve"> SEQ Figure \* ARABIC </w:instrText>
      </w:r>
      <w:r>
        <w:rPr>
          <w:bCs/>
        </w:rPr>
        <w:fldChar w:fldCharType="separate"/>
      </w:r>
      <w:r>
        <w:rPr>
          <w:bCs/>
          <w:noProof/>
        </w:rPr>
        <w:t>1</w:t>
      </w:r>
      <w:r>
        <w:rPr>
          <w:bCs/>
        </w:rPr>
        <w:fldChar w:fldCharType="end"/>
      </w:r>
      <w:r>
        <w:rPr>
          <w:bCs/>
        </w:rPr>
        <w:t xml:space="preserve">: </w:t>
      </w:r>
      <w:r>
        <w:rPr>
          <w:rFonts w:hint="eastAsia"/>
          <w:bCs/>
          <w:lang w:eastAsia="zh-TW"/>
        </w:rPr>
        <w:t>C</w:t>
      </w:r>
      <w:r w:rsidRPr="002E5DE9">
        <w:t>aption</w:t>
      </w:r>
      <w:r>
        <w:rPr>
          <w:bCs/>
        </w:rPr>
        <w:t xml:space="preserve"> </w:t>
      </w:r>
      <w:r>
        <w:rPr>
          <w:rFonts w:hint="eastAsia"/>
          <w:bCs/>
          <w:lang w:eastAsia="zh-TW"/>
        </w:rPr>
        <w:t xml:space="preserve">of Example Figure </w:t>
      </w:r>
    </w:p>
    <w:p w14:paraId="26EEC95B" w14:textId="77777777" w:rsidR="00D430EA" w:rsidRDefault="00D430EA" w:rsidP="00D430EA">
      <w:pPr>
        <w:rPr>
          <w:lang w:eastAsia="zh-TW"/>
        </w:rPr>
      </w:pPr>
    </w:p>
    <w:p w14:paraId="31AF7370" w14:textId="77777777" w:rsidR="00D430EA" w:rsidRPr="00A51A5F" w:rsidRDefault="00D430EA" w:rsidP="00D430EA">
      <w:pPr>
        <w:pStyle w:val="Heading1"/>
        <w:tabs>
          <w:tab w:val="num" w:pos="855"/>
        </w:tabs>
        <w:rPr>
          <w:noProof w:val="0"/>
          <w:lang w:val="en-GB"/>
        </w:rPr>
      </w:pPr>
      <w:r w:rsidRPr="00A51A5F">
        <w:rPr>
          <w:noProof w:val="0"/>
          <w:lang w:val="en-GB"/>
        </w:rPr>
        <w:t>SUBMITTING THE Paper</w:t>
      </w:r>
    </w:p>
    <w:p w14:paraId="32EC5F30" w14:textId="77777777" w:rsidR="00D430EA" w:rsidRDefault="00D430EA" w:rsidP="00D430EA">
      <w:r>
        <w:t>Please provide the paper text in the correct format to the Symposium Corresponding Author who will combine the paper with the others in the correct order in accordance with the instructions offered at the beginning of this document.</w:t>
      </w:r>
    </w:p>
    <w:p w14:paraId="310C8390" w14:textId="77777777" w:rsidR="00D430EA" w:rsidRDefault="00D430EA" w:rsidP="00D430EA">
      <w:pPr>
        <w:pStyle w:val="Heading1"/>
      </w:pPr>
      <w:r>
        <w:lastRenderedPageBreak/>
        <w:t>ProgramME and proceedings</w:t>
      </w:r>
    </w:p>
    <w:p w14:paraId="481FFDF5" w14:textId="77777777" w:rsidR="00D430EA" w:rsidRDefault="00D430EA" w:rsidP="00D430EA">
      <w:pPr>
        <w:rPr>
          <w:b/>
        </w:rPr>
      </w:pPr>
      <w:r>
        <w:t>Symposia rationales, a</w:t>
      </w:r>
      <w:r w:rsidRPr="00604716">
        <w:t xml:space="preserve">bstracts and </w:t>
      </w:r>
      <w:r>
        <w:t>conference</w:t>
      </w:r>
      <w:r w:rsidRPr="00604716">
        <w:t xml:space="preserve"> papers will be compiled into the </w:t>
      </w:r>
      <w:r>
        <w:t xml:space="preserve">Conference Programme. This year, the Conference will use a mobile programme thus allowing for delegates to have the ability to read and formulate opinions and questions about your submitted paper before they attend the session. </w:t>
      </w:r>
    </w:p>
    <w:p w14:paraId="0E5E8742" w14:textId="77777777" w:rsidR="00D430EA" w:rsidRDefault="00D430EA" w:rsidP="00D430EA">
      <w:pPr>
        <w:pStyle w:val="Heading2"/>
      </w:pPr>
      <w:r>
        <w:t>Presentation for the Conference</w:t>
      </w:r>
    </w:p>
    <w:p w14:paraId="5B77ADFD" w14:textId="77777777" w:rsidR="00D430EA" w:rsidRDefault="00D430EA" w:rsidP="00D430EA">
      <w:r>
        <w:t>You are strongly encouraged to provide a short presentation to the Symposium Corresponding Author. Delegates will be able to read your presentation should they wish. This is particularly important for delegates using assistive technologies.</w:t>
      </w:r>
    </w:p>
    <w:p w14:paraId="195AB9E6" w14:textId="77777777" w:rsidR="00D430EA" w:rsidRDefault="00D430EA" w:rsidP="00D430EA"/>
    <w:p w14:paraId="489A711D" w14:textId="57B00D2C" w:rsidR="00D430EA" w:rsidRDefault="00D430EA" w:rsidP="00D430EA">
      <w:r>
        <w:t xml:space="preserve">The Symposium Corresponding Author will organise the presentations into one file. Symposium Corresponding Authors, please use the </w:t>
      </w:r>
      <w:hyperlink r:id="rId33" w:history="1">
        <w:r w:rsidRPr="00E6277B">
          <w:rPr>
            <w:rStyle w:val="Hyperlink"/>
          </w:rPr>
          <w:t>http://ukfiet.exordo.com</w:t>
        </w:r>
      </w:hyperlink>
      <w:r>
        <w:t xml:space="preserve"> system where you submitted your original proposal to upload this file and attach it to your symposium entry in the Programme by the </w:t>
      </w:r>
      <w:r w:rsidRPr="00D430EA">
        <w:rPr>
          <w:b/>
          <w:u w:val="single"/>
        </w:rPr>
        <w:t>10</w:t>
      </w:r>
      <w:r w:rsidRPr="00D430EA">
        <w:rPr>
          <w:b/>
          <w:u w:val="single"/>
          <w:vertAlign w:val="superscript"/>
        </w:rPr>
        <w:t>th</w:t>
      </w:r>
      <w:r w:rsidRPr="00D430EA">
        <w:rPr>
          <w:b/>
          <w:u w:val="single"/>
        </w:rPr>
        <w:t xml:space="preserve"> of September 2015</w:t>
      </w:r>
      <w:r>
        <w:t>. The PowerPoint file will be included in the mobile programme. As with the papers, delegates will be able to read and engage with your argument and position more quickly. As such, the Conference Team encourages you to devote your presentation to your particular position / argument / outcome in order to drive discussion and not simply regurgitation of the work undertaken.</w:t>
      </w:r>
    </w:p>
    <w:p w14:paraId="67F24717" w14:textId="77777777" w:rsidR="00D430EA" w:rsidRDefault="00D430EA" w:rsidP="00D430EA"/>
    <w:p w14:paraId="549E2A3A" w14:textId="77777777" w:rsidR="00D430EA" w:rsidRPr="00DA1690" w:rsidRDefault="00D430EA" w:rsidP="00D430EA">
      <w:r>
        <w:t>For the each presentation within the symposium, general guidance is that you focus on the use of images where possible and limit text. The Symposium Corresponding Author will establish the running order and time allocation but it is expect that each presentations will be approximately 15 minutes in length.  Only a handful of slides are needed. The focus of your presentation, as with your paper, should be on a particular argument or outcome of your work. Please assume those who are in the room to hear your presentation are knowledgeable in the field and do not need to be provided a great deal of background information. With the advent of mobile technology, basic terminology and overview information is available by quick internet search for those seeking context.</w:t>
      </w:r>
    </w:p>
    <w:p w14:paraId="52C6C9FC" w14:textId="77777777" w:rsidR="00D430EA" w:rsidRDefault="00D430EA" w:rsidP="00D430EA">
      <w:pPr>
        <w:pStyle w:val="Heading2"/>
      </w:pPr>
      <w:r>
        <w:t>Copyright for the Conference and Open Access Publication</w:t>
      </w:r>
    </w:p>
    <w:p w14:paraId="2F3FBD5D" w14:textId="77777777" w:rsidR="00D430EA" w:rsidRPr="00DA1690" w:rsidRDefault="00D430EA" w:rsidP="00D430EA">
      <w:r>
        <w:t>Copyright will be given to UKFIET for the purposes of including the paper in the Conference Programme and for the purposes of publishing it within the UKFIET open access area of its Forum.</w:t>
      </w:r>
    </w:p>
    <w:p w14:paraId="3B505314" w14:textId="77777777" w:rsidR="00D430EA" w:rsidRDefault="00D430EA" w:rsidP="00D430EA">
      <w:pPr>
        <w:pStyle w:val="Heading1"/>
        <w:rPr>
          <w:noProof w:val="0"/>
          <w:lang w:val="en-GB"/>
        </w:rPr>
      </w:pPr>
      <w:r>
        <w:rPr>
          <w:noProof w:val="0"/>
          <w:lang w:val="en-GB"/>
        </w:rPr>
        <w:t>conclusion</w:t>
      </w:r>
    </w:p>
    <w:p w14:paraId="13900C3F" w14:textId="1A136B09" w:rsidR="00D430EA" w:rsidRDefault="00D430EA" w:rsidP="00D430EA">
      <w:r>
        <w:t>The purpose of the UKFIET Conference is to entice discussion and debate. It is a unique opportunity to bring together various groups</w:t>
      </w:r>
      <w:r w:rsidR="00A041A0">
        <w:t xml:space="preserve"> and constituencies involved </w:t>
      </w:r>
      <w:r>
        <w:t>in Education and Development. Please design your paper and your presentation to entice discussion and questions from your other delegates.</w:t>
      </w:r>
    </w:p>
    <w:p w14:paraId="18328888" w14:textId="77777777" w:rsidR="00D430EA" w:rsidRDefault="00D430EA" w:rsidP="00D430EA">
      <w:pPr>
        <w:pStyle w:val="Heading1"/>
        <w:rPr>
          <w:lang w:val="en-GB"/>
        </w:rPr>
      </w:pPr>
      <w:r>
        <w:rPr>
          <w:lang w:val="en-GB"/>
        </w:rPr>
        <w:t>REFERENCES</w:t>
      </w:r>
    </w:p>
    <w:p w14:paraId="48751302" w14:textId="65AC935C" w:rsidR="00412C6B" w:rsidRPr="00E531E7" w:rsidRDefault="00D430EA" w:rsidP="00D430EA">
      <w:r>
        <w:t>Please include references as appropriate. Should you not have a preferred style and/or reference tool, it is recommended to use Zotero (</w:t>
      </w:r>
      <w:hyperlink r:id="rId34" w:history="1">
        <w:r w:rsidRPr="004124BB">
          <w:rPr>
            <w:rStyle w:val="Hyperlink"/>
          </w:rPr>
          <w:t>https://www.zotero.org/</w:t>
        </w:r>
      </w:hyperlink>
      <w:r>
        <w:t xml:space="preserve">) as it integrates with Word and supports most all reference styles thus quickly generating your reference list in the appropriate format. </w:t>
      </w:r>
      <w:r w:rsidR="00412C6B">
        <w:t xml:space="preserve"> </w:t>
      </w:r>
    </w:p>
    <w:p w14:paraId="4E671402" w14:textId="77777777" w:rsidR="00412C6B" w:rsidRDefault="00412C6B">
      <w:pPr>
        <w:jc w:val="left"/>
        <w:sectPr w:rsidR="00412C6B" w:rsidSect="00E02DBB">
          <w:type w:val="continuous"/>
          <w:pgSz w:w="11906" w:h="16838" w:code="9"/>
          <w:pgMar w:top="1138" w:right="1138" w:bottom="1138" w:left="1138" w:header="907" w:footer="907" w:gutter="0"/>
          <w:cols w:space="720"/>
          <w:titlePg/>
        </w:sectPr>
      </w:pPr>
    </w:p>
    <w:p w14:paraId="76EFB8DE" w14:textId="77777777" w:rsidR="00412C6B" w:rsidRDefault="00412C6B" w:rsidP="00412C6B">
      <w:pPr>
        <w:rPr>
          <w:lang w:eastAsia="zh-TW"/>
        </w:rPr>
      </w:pPr>
      <w:r>
        <w:rPr>
          <w:noProof/>
          <w:lang w:eastAsia="en-GB"/>
        </w:rPr>
        <w:lastRenderedPageBreak/>
        <w:drawing>
          <wp:inline distT="0" distB="0" distL="0" distR="0" wp14:anchorId="6541D373" wp14:editId="2959C6F5">
            <wp:extent cx="2943225" cy="838200"/>
            <wp:effectExtent l="0" t="0" r="9525" b="0"/>
            <wp:docPr id="11" name="Picture 11" descr="C:\Users\Jason Sprague\Dropbox\_Area\Projects\UKFIET CoP\_Redesign\Images\ukfiet-highr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son Sprague\Dropbox\_Area\Projects\UKFIET CoP\_Redesign\Images\ukfiet-highres-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838200"/>
                    </a:xfrm>
                    <a:prstGeom prst="rect">
                      <a:avLst/>
                    </a:prstGeom>
                    <a:noFill/>
                    <a:ln>
                      <a:noFill/>
                    </a:ln>
                  </pic:spPr>
                </pic:pic>
              </a:graphicData>
            </a:graphic>
          </wp:inline>
        </w:drawing>
      </w:r>
    </w:p>
    <w:tbl>
      <w:tblPr>
        <w:tblStyle w:val="TableGrid"/>
        <w:tblpPr w:leftFromText="180" w:rightFromText="180" w:vertAnchor="text" w:horzAnchor="margin" w:tblpXSpec="right"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412C6B" w:rsidRPr="006B780F" w14:paraId="5CC66C57" w14:textId="77777777" w:rsidTr="00EC589F">
        <w:trPr>
          <w:trHeight w:val="917"/>
        </w:trPr>
        <w:tc>
          <w:tcPr>
            <w:tcW w:w="4527" w:type="dxa"/>
          </w:tcPr>
          <w:p w14:paraId="659412F5" w14:textId="77777777" w:rsidR="00412C6B" w:rsidRPr="00AF4B9C" w:rsidRDefault="00412C6B" w:rsidP="00EC589F">
            <w:pPr>
              <w:pStyle w:val="AuthorName0"/>
            </w:pPr>
            <w:r>
              <w:t xml:space="preserve">Paper 3 - </w:t>
            </w:r>
            <w:r w:rsidRPr="00AF4B9C">
              <w:t>First Author</w:t>
            </w:r>
          </w:p>
          <w:p w14:paraId="7CA83A02" w14:textId="77777777" w:rsidR="00412C6B" w:rsidRPr="00AF4B9C" w:rsidRDefault="00412C6B" w:rsidP="00412C6B">
            <w:pPr>
              <w:keepNext/>
              <w:keepLines/>
              <w:numPr>
                <w:ilvl w:val="0"/>
                <w:numId w:val="25"/>
              </w:numPr>
              <w:jc w:val="center"/>
              <w:rPr>
                <w:rStyle w:val="TableText9pt"/>
              </w:rPr>
            </w:pPr>
            <w:r w:rsidRPr="00AF4B9C">
              <w:rPr>
                <w:rStyle w:val="TableText9pt"/>
              </w:rPr>
              <w:t>Organisation Name</w:t>
            </w:r>
            <w:r w:rsidRPr="00AF4B9C">
              <w:rPr>
                <w:rStyle w:val="TableText9pt"/>
              </w:rPr>
              <w:br/>
            </w:r>
            <w:hyperlink r:id="rId35" w:history="1">
              <w:r w:rsidRPr="00AF4B9C">
                <w:rPr>
                  <w:rStyle w:val="TableText9pt"/>
                </w:rPr>
                <w:t>email@address.com</w:t>
              </w:r>
            </w:hyperlink>
          </w:p>
        </w:tc>
      </w:tr>
      <w:tr w:rsidR="00412C6B" w:rsidRPr="006B780F" w14:paraId="367E95E9" w14:textId="77777777" w:rsidTr="00EC589F">
        <w:tc>
          <w:tcPr>
            <w:tcW w:w="4527" w:type="dxa"/>
          </w:tcPr>
          <w:p w14:paraId="43372B22" w14:textId="77777777" w:rsidR="00412C6B" w:rsidRPr="00AF4B9C" w:rsidRDefault="00412C6B" w:rsidP="00EC589F">
            <w:pPr>
              <w:rPr>
                <w:rStyle w:val="TableText9pt"/>
              </w:rPr>
            </w:pPr>
          </w:p>
        </w:tc>
      </w:tr>
      <w:tr w:rsidR="00412C6B" w:rsidRPr="006B780F" w14:paraId="0F3F1656" w14:textId="77777777" w:rsidTr="00EC589F">
        <w:trPr>
          <w:trHeight w:val="677"/>
        </w:trPr>
        <w:tc>
          <w:tcPr>
            <w:tcW w:w="4527" w:type="dxa"/>
          </w:tcPr>
          <w:p w14:paraId="3149EE54" w14:textId="77777777" w:rsidR="00412C6B" w:rsidRPr="003313BA" w:rsidRDefault="00412C6B" w:rsidP="00EC589F">
            <w:pPr>
              <w:pStyle w:val="AuthorName0"/>
            </w:pPr>
            <w:r>
              <w:rPr>
                <w:lang w:eastAsia="zh-TW"/>
              </w:rPr>
              <w:t xml:space="preserve">Paper 3 - </w:t>
            </w:r>
            <w:r w:rsidRPr="003313BA">
              <w:rPr>
                <w:rFonts w:hint="eastAsia"/>
                <w:lang w:eastAsia="zh-TW"/>
              </w:rPr>
              <w:t>Second</w:t>
            </w:r>
            <w:r w:rsidRPr="003313BA">
              <w:t xml:space="preserve"> Author</w:t>
            </w:r>
          </w:p>
          <w:p w14:paraId="7C48C874" w14:textId="77777777" w:rsidR="00412C6B" w:rsidRPr="00AF4B9C" w:rsidRDefault="00412C6B" w:rsidP="00412C6B">
            <w:pPr>
              <w:keepNext/>
              <w:keepLines/>
              <w:numPr>
                <w:ilvl w:val="0"/>
                <w:numId w:val="25"/>
              </w:numPr>
              <w:jc w:val="center"/>
              <w:rPr>
                <w:rStyle w:val="TableText9pt"/>
              </w:rPr>
            </w:pPr>
            <w:r w:rsidRPr="00AF4B9C">
              <w:rPr>
                <w:rStyle w:val="TableText9pt"/>
              </w:rPr>
              <w:t>Organisation Name</w:t>
            </w:r>
            <w:r w:rsidRPr="00AF4B9C">
              <w:rPr>
                <w:rStyle w:val="TableText9pt"/>
              </w:rPr>
              <w:br/>
            </w:r>
            <w:hyperlink r:id="rId36" w:history="1">
              <w:r w:rsidRPr="00AF4B9C">
                <w:rPr>
                  <w:rStyle w:val="TableText9pt"/>
                </w:rPr>
                <w:t>email@address.com</w:t>
              </w:r>
            </w:hyperlink>
          </w:p>
        </w:tc>
      </w:tr>
      <w:tr w:rsidR="00412C6B" w:rsidRPr="006B780F" w14:paraId="34A3B258" w14:textId="77777777" w:rsidTr="00EC589F">
        <w:tc>
          <w:tcPr>
            <w:tcW w:w="4527" w:type="dxa"/>
          </w:tcPr>
          <w:p w14:paraId="02488F07" w14:textId="77777777" w:rsidR="00412C6B" w:rsidRPr="00AF4B9C" w:rsidRDefault="00412C6B" w:rsidP="00EC589F">
            <w:pPr>
              <w:rPr>
                <w:rStyle w:val="TableText9pt"/>
              </w:rPr>
            </w:pPr>
          </w:p>
        </w:tc>
      </w:tr>
      <w:tr w:rsidR="00412C6B" w:rsidRPr="006B780F" w14:paraId="701E492B" w14:textId="77777777" w:rsidTr="00EC589F">
        <w:trPr>
          <w:trHeight w:val="677"/>
        </w:trPr>
        <w:tc>
          <w:tcPr>
            <w:tcW w:w="4527" w:type="dxa"/>
          </w:tcPr>
          <w:p w14:paraId="06FDB9A9" w14:textId="77777777" w:rsidR="00412C6B" w:rsidRPr="003313BA" w:rsidRDefault="00412C6B" w:rsidP="00EC589F">
            <w:pPr>
              <w:pStyle w:val="AuthorName0"/>
            </w:pPr>
            <w:r>
              <w:rPr>
                <w:lang w:eastAsia="zh-TW"/>
              </w:rPr>
              <w:t xml:space="preserve">Paper 3 - </w:t>
            </w:r>
            <w:r w:rsidRPr="003313BA">
              <w:rPr>
                <w:lang w:eastAsia="zh-TW"/>
              </w:rPr>
              <w:t>Third</w:t>
            </w:r>
            <w:r w:rsidRPr="003313BA">
              <w:t xml:space="preserve"> Author</w:t>
            </w:r>
          </w:p>
          <w:p w14:paraId="4EC82AC9" w14:textId="77777777" w:rsidR="00412C6B" w:rsidRPr="00AF4B9C" w:rsidRDefault="00412C6B" w:rsidP="00412C6B">
            <w:pPr>
              <w:keepNext/>
              <w:keepLines/>
              <w:numPr>
                <w:ilvl w:val="0"/>
                <w:numId w:val="25"/>
              </w:numPr>
              <w:jc w:val="center"/>
              <w:rPr>
                <w:rStyle w:val="TableText9pt"/>
              </w:rPr>
            </w:pPr>
            <w:r w:rsidRPr="00AF4B9C">
              <w:rPr>
                <w:rStyle w:val="TableText9pt"/>
              </w:rPr>
              <w:t>Organisation Name</w:t>
            </w:r>
            <w:r w:rsidRPr="00AF4B9C">
              <w:rPr>
                <w:rStyle w:val="TableText9pt"/>
              </w:rPr>
              <w:br/>
              <w:t>email@address.com</w:t>
            </w:r>
          </w:p>
        </w:tc>
      </w:tr>
    </w:tbl>
    <w:p w14:paraId="54E9E2E4" w14:textId="77777777" w:rsidR="00412C6B" w:rsidRDefault="00412C6B" w:rsidP="00412C6B">
      <w:pPr>
        <w:rPr>
          <w:lang w:eastAsia="ja-JP"/>
        </w:rPr>
      </w:pPr>
      <w:r>
        <w:rPr>
          <w:noProof/>
          <w:lang w:eastAsia="en-GB"/>
        </w:rPr>
        <w:drawing>
          <wp:anchor distT="0" distB="0" distL="114300" distR="114300" simplePos="0" relativeHeight="251665408" behindDoc="0" locked="0" layoutInCell="1" allowOverlap="1" wp14:anchorId="74327938" wp14:editId="4F615FD7">
            <wp:simplePos x="0" y="0"/>
            <wp:positionH relativeFrom="margin">
              <wp:align>left</wp:align>
            </wp:positionH>
            <wp:positionV relativeFrom="margin">
              <wp:align>top</wp:align>
            </wp:positionV>
            <wp:extent cx="2914650" cy="3019425"/>
            <wp:effectExtent l="0" t="0" r="0" b="9525"/>
            <wp:wrapSquare wrapText="bothSides"/>
            <wp:docPr id="12" name="Picture 12" descr="C:\Users\Jason Sprague\Dropbox\_Area\Projects\UKFIET CoP\_Redesign\2015 Conf publicity materials\ukfiet-postcar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son Sprague\Dropbox\_Area\Projects\UKFIET CoP\_Redesign\2015 Conf publicity materials\ukfiet-postcard-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230CD" w14:textId="77777777" w:rsidR="00412C6B" w:rsidRDefault="00412C6B" w:rsidP="00412C6B">
      <w:pPr>
        <w:rPr>
          <w:lang w:eastAsia="ja-JP"/>
        </w:rPr>
      </w:pPr>
    </w:p>
    <w:p w14:paraId="6E06F87E" w14:textId="77777777" w:rsidR="00412C6B" w:rsidRPr="00CA75ED" w:rsidRDefault="00412C6B" w:rsidP="00412C6B">
      <w:pPr>
        <w:pStyle w:val="Title"/>
      </w:pPr>
      <w:r>
        <w:rPr>
          <w:lang w:eastAsia="zh-TW"/>
        </w:rPr>
        <w:t xml:space="preserve">Paper 3 - </w:t>
      </w:r>
      <w:r w:rsidRPr="00CA75ED">
        <w:rPr>
          <w:rFonts w:hint="eastAsia"/>
          <w:lang w:eastAsia="zh-TW"/>
        </w:rPr>
        <w:t>Title of Your</w:t>
      </w:r>
      <w:r w:rsidRPr="00CA75ED">
        <w:t xml:space="preserve"> Paper </w:t>
      </w:r>
      <w:r w:rsidRPr="00CA75ED">
        <w:rPr>
          <w:rFonts w:hint="eastAsia"/>
          <w:lang w:eastAsia="zh-TW"/>
        </w:rPr>
        <w:t>for</w:t>
      </w:r>
      <w:r w:rsidRPr="00CA75ED">
        <w:t xml:space="preserve"> </w:t>
      </w:r>
      <w:r w:rsidRPr="00CA75ED">
        <w:rPr>
          <w:rFonts w:hint="eastAsia"/>
          <w:lang w:eastAsia="ja-JP"/>
        </w:rPr>
        <w:t>t</w:t>
      </w:r>
      <w:r w:rsidRPr="00CA75ED">
        <w:t>he UKFIET 2015 Conference</w:t>
      </w:r>
    </w:p>
    <w:p w14:paraId="1C77F9AE" w14:textId="77777777" w:rsidR="00412C6B" w:rsidRPr="00412C6B" w:rsidRDefault="00412C6B" w:rsidP="00412C6B">
      <w:pPr>
        <w:pStyle w:val="Heading1"/>
        <w:numPr>
          <w:ilvl w:val="0"/>
          <w:numId w:val="28"/>
        </w:numPr>
        <w:rPr>
          <w:lang w:val="en-GB"/>
        </w:rPr>
      </w:pPr>
      <w:r w:rsidRPr="00412C6B">
        <w:rPr>
          <w:lang w:val="en-GB"/>
        </w:rPr>
        <w:t>ABSTRACT</w:t>
      </w:r>
    </w:p>
    <w:p w14:paraId="3B3010C3" w14:textId="25256EE5" w:rsidR="00D430EA" w:rsidRDefault="00D430EA" w:rsidP="00D430EA">
      <w:r>
        <w:t xml:space="preserve">Please insert paper </w:t>
      </w:r>
      <w:r w:rsidR="008D74FA">
        <w:t>3</w:t>
      </w:r>
      <w:r>
        <w:t xml:space="preserve">’s submitted abstract here that you put into the UKFIET submission system (ukfiet.exordo.com). Note, the Conference Programme will be developed using the previously submitted and accepted abstract. There is not leeway to modify the submitted and accepted abstract as this would require the paper to be reviewed again to ensure it remains aligned to the Conference theme. Departure from your submitted abstract is not advisable. </w:t>
      </w:r>
    </w:p>
    <w:p w14:paraId="198940F1" w14:textId="77777777" w:rsidR="008D74FA" w:rsidRDefault="008D74FA" w:rsidP="00D430EA"/>
    <w:p w14:paraId="5FB59E77" w14:textId="568305AB" w:rsidR="008D74FA" w:rsidRPr="000857D9" w:rsidRDefault="008D74FA" w:rsidP="008D74FA">
      <w:r>
        <w:t xml:space="preserve">Please delete this text and the text in the sections below as appropriate resulting in a paper with the required sections. </w:t>
      </w:r>
      <w:r w:rsidRPr="00550475">
        <w:rPr>
          <w:b/>
        </w:rPr>
        <w:t xml:space="preserve">For the authors above, please modify the table adding the authors and deleting </w:t>
      </w:r>
      <w:r>
        <w:rPr>
          <w:b/>
        </w:rPr>
        <w:t xml:space="preserve">any </w:t>
      </w:r>
      <w:r w:rsidRPr="00550475">
        <w:rPr>
          <w:b/>
        </w:rPr>
        <w:t>unused text</w:t>
      </w:r>
      <w:r>
        <w:rPr>
          <w:b/>
        </w:rPr>
        <w:t xml:space="preserve"> areas. If there are more than three authors, please add another row to the table as required</w:t>
      </w:r>
      <w:r w:rsidRPr="00550475">
        <w:rPr>
          <w:b/>
        </w:rPr>
        <w:t xml:space="preserve">. </w:t>
      </w:r>
      <w:r>
        <w:rPr>
          <w:b/>
        </w:rPr>
        <w:t>R</w:t>
      </w:r>
      <w:r w:rsidRPr="00550475">
        <w:rPr>
          <w:b/>
        </w:rPr>
        <w:t xml:space="preserve">emember this is prominent so </w:t>
      </w:r>
      <w:r>
        <w:rPr>
          <w:b/>
        </w:rPr>
        <w:t xml:space="preserve">take </w:t>
      </w:r>
      <w:r w:rsidRPr="00550475">
        <w:rPr>
          <w:b/>
        </w:rPr>
        <w:t>care to ensure the formatting remains</w:t>
      </w:r>
      <w:r>
        <w:rPr>
          <w:b/>
        </w:rPr>
        <w:t xml:space="preserve"> consistent</w:t>
      </w:r>
      <w:r w:rsidRPr="00550475">
        <w:rPr>
          <w:b/>
        </w:rPr>
        <w:t xml:space="preserve"> is advised.</w:t>
      </w:r>
    </w:p>
    <w:p w14:paraId="418D2AF4" w14:textId="77777777" w:rsidR="008D74FA" w:rsidRPr="002E5DE9" w:rsidRDefault="008D74FA" w:rsidP="00D430EA"/>
    <w:p w14:paraId="3DFFCC20" w14:textId="77777777" w:rsidR="00D430EA" w:rsidRDefault="00D430EA" w:rsidP="00D430EA">
      <w:pPr>
        <w:pStyle w:val="Heading1"/>
      </w:pPr>
      <w:r>
        <w:t>INTRODUCTION</w:t>
      </w:r>
    </w:p>
    <w:p w14:paraId="1946C5D0" w14:textId="77777777" w:rsidR="00D430EA" w:rsidRPr="00CC410E" w:rsidRDefault="00D430EA" w:rsidP="00D430EA">
      <w:pPr>
        <w:rPr>
          <w:szCs w:val="24"/>
          <w:lang w:eastAsia="zh-TW"/>
        </w:rPr>
      </w:pPr>
      <w:r w:rsidRPr="00057465">
        <w:t>It is expected that authors will submit carefully written and proofread material</w:t>
      </w:r>
      <w:r>
        <w:t xml:space="preserve"> taking care to avoid</w:t>
      </w:r>
      <w:r w:rsidRPr="00057465">
        <w:t xml:space="preserve"> </w:t>
      </w:r>
      <w:r>
        <w:t>s</w:t>
      </w:r>
      <w:r w:rsidRPr="00057465">
        <w:t>pelling and grammatical errors</w:t>
      </w:r>
      <w:r>
        <w:t xml:space="preserve">. The paper should not exceed 5000 words and shorter papers of 3000 words are acceptable. These counts exclude references. </w:t>
      </w:r>
      <w:r w:rsidRPr="00057465">
        <w:rPr>
          <w:szCs w:val="24"/>
        </w:rPr>
        <w:t xml:space="preserve">Papers </w:t>
      </w:r>
      <w:r>
        <w:rPr>
          <w:szCs w:val="24"/>
        </w:rPr>
        <w:t>are to</w:t>
      </w:r>
      <w:r w:rsidRPr="00057465">
        <w:rPr>
          <w:szCs w:val="24"/>
          <w:lang w:eastAsia="ja-JP"/>
        </w:rPr>
        <w:t xml:space="preserve"> be written in </w:t>
      </w:r>
      <w:r w:rsidRPr="00057465">
        <w:rPr>
          <w:szCs w:val="24"/>
        </w:rPr>
        <w:t>English</w:t>
      </w:r>
      <w:r>
        <w:rPr>
          <w:szCs w:val="24"/>
          <w:lang w:eastAsia="zh-TW"/>
        </w:rPr>
        <w:t>.</w:t>
      </w:r>
      <w:r w:rsidRPr="00057465">
        <w:rPr>
          <w:szCs w:val="24"/>
        </w:rPr>
        <w:t xml:space="preserve"> </w:t>
      </w:r>
    </w:p>
    <w:p w14:paraId="4B1F7C67" w14:textId="77777777" w:rsidR="00D430EA" w:rsidRDefault="00D430EA" w:rsidP="00D430EA">
      <w:pPr>
        <w:pStyle w:val="Heading1"/>
        <w:tabs>
          <w:tab w:val="num" w:pos="855"/>
        </w:tabs>
        <w:rPr>
          <w:noProof w:val="0"/>
          <w:lang w:val="en-GB"/>
        </w:rPr>
      </w:pPr>
      <w:r>
        <w:rPr>
          <w:noProof w:val="0"/>
          <w:lang w:val="en-GB"/>
        </w:rPr>
        <w:t>paper format</w:t>
      </w:r>
    </w:p>
    <w:p w14:paraId="11F44BF8" w14:textId="77777777" w:rsidR="00D430EA" w:rsidRDefault="00D430EA" w:rsidP="00D430EA">
      <w:r>
        <w:t xml:space="preserve">The uniform outlook will help the reader to follow the proceedings. Authors are expected to provide the information to the Symposium Corresponding Author who will collate the papers into one file using this template. Please note the following details: this template is an A4 format with 20 mm (0.8 inch) margins left, right, top and bottom. It is recommended that the Styles are used. </w:t>
      </w:r>
      <w:r>
        <w:lastRenderedPageBreak/>
        <w:t xml:space="preserve">If you are not familiar with the benefits and use of styles, please see: </w:t>
      </w:r>
      <w:hyperlink r:id="rId37" w:history="1">
        <w:r w:rsidRPr="004124BB">
          <w:rPr>
            <w:rStyle w:val="Hyperlink"/>
          </w:rPr>
          <w:t>http://www.howtogeek.com/school/microsoft-word-document-formatting-essentials/lesson5/all/</w:t>
        </w:r>
      </w:hyperlink>
    </w:p>
    <w:p w14:paraId="641326AF" w14:textId="77777777" w:rsidR="00D430EA" w:rsidRDefault="00D430EA" w:rsidP="00D430EA"/>
    <w:p w14:paraId="4DBFED40" w14:textId="77777777" w:rsidR="00D430EA" w:rsidRDefault="00D430EA" w:rsidP="00D430EA">
      <w:pPr>
        <w:rPr>
          <w:lang w:eastAsia="zh-TW"/>
        </w:rPr>
      </w:pPr>
      <w:r>
        <w:t xml:space="preserve">All text paragraphs should be single spaced. Double spacing should only be used before and after headings and subheadings as shown in this example. Position and style of headings and subheadings should follow this example. </w:t>
      </w:r>
    </w:p>
    <w:p w14:paraId="56FD9CBF" w14:textId="77777777" w:rsidR="00D430EA" w:rsidRDefault="00D430EA" w:rsidP="00D430EA">
      <w:pPr>
        <w:pStyle w:val="Heading2"/>
      </w:pPr>
      <w:r>
        <w:t xml:space="preserve">Header, Footer, Page </w:t>
      </w:r>
      <w:r w:rsidRPr="00CC410E">
        <w:t>Numbering</w:t>
      </w:r>
    </w:p>
    <w:p w14:paraId="5A7325D3" w14:textId="77777777" w:rsidR="00D430EA" w:rsidRDefault="00D430EA" w:rsidP="00D430EA">
      <w:pPr>
        <w:rPr>
          <w:lang w:eastAsia="zh-TW"/>
        </w:rPr>
      </w:pPr>
      <w:r>
        <w:t xml:space="preserve">If this template is used when writing the conference paper, headers and footers will be set automatically. </w:t>
      </w:r>
    </w:p>
    <w:p w14:paraId="0E7EF2B6" w14:textId="77777777" w:rsidR="00D430EA" w:rsidRDefault="00D430EA" w:rsidP="00D430EA">
      <w:pPr>
        <w:pStyle w:val="Heading2"/>
      </w:pPr>
      <w:r>
        <w:t>Fonts</w:t>
      </w:r>
    </w:p>
    <w:p w14:paraId="3731E88A" w14:textId="77777777" w:rsidR="00D430EA" w:rsidRDefault="00D430EA" w:rsidP="00D430EA">
      <w:r>
        <w:rPr>
          <w:lang w:eastAsia="zh-TW"/>
        </w:rPr>
        <w:t>It is recommended t</w:t>
      </w:r>
      <w:r>
        <w:rPr>
          <w:rFonts w:hint="eastAsia"/>
          <w:lang w:eastAsia="zh-TW"/>
        </w:rPr>
        <w:t>he body of your p</w:t>
      </w:r>
      <w:r>
        <w:t xml:space="preserve">aper should use 12-point font. It is recommended that text in figures is not smaller than </w:t>
      </w:r>
      <w:r>
        <w:rPr>
          <w:rFonts w:hint="eastAsia"/>
          <w:lang w:eastAsia="zh-TW"/>
        </w:rPr>
        <w:t>9</w:t>
      </w:r>
      <w:r>
        <w:t>-point font size.</w:t>
      </w:r>
    </w:p>
    <w:p w14:paraId="10B2C75C" w14:textId="77777777" w:rsidR="00D430EA" w:rsidRDefault="00D430EA" w:rsidP="00D430EA">
      <w:pPr>
        <w:pStyle w:val="Heading2"/>
      </w:pPr>
      <w:r>
        <w:t>Tables and Figures</w:t>
      </w:r>
    </w:p>
    <w:p w14:paraId="3596C401" w14:textId="77777777" w:rsidR="00D430EA" w:rsidRDefault="00D430EA" w:rsidP="00D430EA">
      <w:r>
        <w:t xml:space="preserve">Figure captions and table headings should be sufficient to explain the figure or table without needing to refer to the text. Figures and tables not cited in the text should not be presented. </w:t>
      </w:r>
    </w:p>
    <w:p w14:paraId="73EA1AF3" w14:textId="77777777" w:rsidR="00D430EA" w:rsidRDefault="00D430EA" w:rsidP="00D430EA"/>
    <w:p w14:paraId="7718CC24" w14:textId="77777777" w:rsidR="00D430EA" w:rsidRDefault="00D430EA" w:rsidP="00D430EA">
      <w:r>
        <w:t>The following is the example for Table 1.</w:t>
      </w:r>
    </w:p>
    <w:p w14:paraId="0D5C88A0" w14:textId="77777777" w:rsidR="00D430EA" w:rsidRPr="002E5DE9" w:rsidRDefault="00D430EA" w:rsidP="00D430EA">
      <w:pPr>
        <w:pStyle w:val="TableCaption"/>
      </w:pPr>
      <w:r w:rsidRPr="002E5DE9">
        <w:t xml:space="preserve">Table </w:t>
      </w:r>
      <w:r>
        <w:rPr>
          <w:sz w:val="24"/>
        </w:rPr>
        <w:fldChar w:fldCharType="begin"/>
      </w:r>
      <w:r>
        <w:rPr>
          <w:sz w:val="24"/>
        </w:rPr>
        <w:instrText xml:space="preserve"> SEQ Table \* ARABIC </w:instrText>
      </w:r>
      <w:r>
        <w:rPr>
          <w:sz w:val="24"/>
        </w:rPr>
        <w:fldChar w:fldCharType="separate"/>
      </w:r>
      <w:r>
        <w:rPr>
          <w:noProof/>
          <w:sz w:val="24"/>
        </w:rPr>
        <w:t>1</w:t>
      </w:r>
      <w:r>
        <w:rPr>
          <w:sz w:val="24"/>
        </w:rPr>
        <w:fldChar w:fldCharType="end"/>
      </w:r>
      <w:r w:rsidRPr="002E5DE9">
        <w:t xml:space="preserve"> Title of Example Table</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851"/>
        <w:gridCol w:w="851"/>
        <w:gridCol w:w="851"/>
        <w:gridCol w:w="851"/>
        <w:gridCol w:w="851"/>
        <w:gridCol w:w="851"/>
        <w:gridCol w:w="851"/>
        <w:gridCol w:w="1134"/>
      </w:tblGrid>
      <w:tr w:rsidR="00D430EA" w:rsidRPr="00847E16" w14:paraId="5ABC94D8" w14:textId="77777777" w:rsidTr="00C404DE">
        <w:trPr>
          <w:jc w:val="center"/>
        </w:trPr>
        <w:tc>
          <w:tcPr>
            <w:tcW w:w="2580" w:type="dxa"/>
            <w:vMerge w:val="restart"/>
            <w:vAlign w:val="center"/>
          </w:tcPr>
          <w:p w14:paraId="31F22C3B" w14:textId="77777777" w:rsidR="00D430EA" w:rsidRPr="002E5DE9" w:rsidRDefault="00D430EA" w:rsidP="00C404DE">
            <w:pPr>
              <w:rPr>
                <w:rStyle w:val="TableText9pt"/>
              </w:rPr>
            </w:pPr>
            <w:r w:rsidRPr="002E5DE9">
              <w:rPr>
                <w:rStyle w:val="TableText9pt"/>
                <w:rFonts w:hint="eastAsia"/>
              </w:rPr>
              <w:t>AAA</w:t>
            </w:r>
          </w:p>
        </w:tc>
        <w:tc>
          <w:tcPr>
            <w:tcW w:w="3404" w:type="dxa"/>
            <w:gridSpan w:val="4"/>
            <w:vAlign w:val="center"/>
          </w:tcPr>
          <w:p w14:paraId="32979F90" w14:textId="77777777" w:rsidR="00D430EA" w:rsidRPr="002E5DE9" w:rsidRDefault="00D430EA" w:rsidP="00C404DE">
            <w:pPr>
              <w:rPr>
                <w:rStyle w:val="TableText9pt"/>
              </w:rPr>
            </w:pPr>
            <w:r w:rsidRPr="002E5DE9">
              <w:rPr>
                <w:rStyle w:val="TableText9pt"/>
                <w:rFonts w:hint="eastAsia"/>
              </w:rPr>
              <w:t>Type X</w:t>
            </w:r>
          </w:p>
        </w:tc>
        <w:tc>
          <w:tcPr>
            <w:tcW w:w="3687" w:type="dxa"/>
            <w:gridSpan w:val="4"/>
            <w:vAlign w:val="center"/>
          </w:tcPr>
          <w:p w14:paraId="7DD11FC4" w14:textId="77777777" w:rsidR="00D430EA" w:rsidRPr="002E5DE9" w:rsidRDefault="00D430EA" w:rsidP="00C404DE">
            <w:pPr>
              <w:rPr>
                <w:rStyle w:val="TableText9pt"/>
              </w:rPr>
            </w:pPr>
            <w:r w:rsidRPr="002E5DE9">
              <w:rPr>
                <w:rStyle w:val="TableText9pt"/>
                <w:rFonts w:hint="eastAsia"/>
              </w:rPr>
              <w:t>Type Y</w:t>
            </w:r>
          </w:p>
        </w:tc>
      </w:tr>
      <w:tr w:rsidR="00D430EA" w:rsidRPr="00847E16" w14:paraId="78544A54" w14:textId="77777777" w:rsidTr="00C404DE">
        <w:trPr>
          <w:jc w:val="center"/>
        </w:trPr>
        <w:tc>
          <w:tcPr>
            <w:tcW w:w="2580" w:type="dxa"/>
            <w:vMerge/>
            <w:vAlign w:val="center"/>
          </w:tcPr>
          <w:p w14:paraId="0FA6F904" w14:textId="77777777" w:rsidR="00D430EA" w:rsidRPr="002E5DE9" w:rsidRDefault="00D430EA" w:rsidP="00C404DE">
            <w:pPr>
              <w:pStyle w:val="Header"/>
              <w:tabs>
                <w:tab w:val="clear" w:pos="9072"/>
              </w:tabs>
              <w:jc w:val="center"/>
              <w:rPr>
                <w:szCs w:val="18"/>
                <w:lang w:val="en-GB"/>
              </w:rPr>
            </w:pPr>
          </w:p>
        </w:tc>
        <w:tc>
          <w:tcPr>
            <w:tcW w:w="851" w:type="dxa"/>
            <w:vAlign w:val="center"/>
          </w:tcPr>
          <w:p w14:paraId="13ABBA10" w14:textId="77777777" w:rsidR="00D430EA" w:rsidRPr="002E5DE9" w:rsidRDefault="00D430EA" w:rsidP="00C404DE">
            <w:pPr>
              <w:rPr>
                <w:rStyle w:val="TableText9pt"/>
              </w:rPr>
            </w:pPr>
            <w:r w:rsidRPr="002E5DE9">
              <w:rPr>
                <w:rStyle w:val="TableText9pt"/>
                <w:rFonts w:hint="eastAsia"/>
              </w:rPr>
              <w:t>Item1</w:t>
            </w:r>
          </w:p>
        </w:tc>
        <w:tc>
          <w:tcPr>
            <w:tcW w:w="851" w:type="dxa"/>
            <w:vAlign w:val="center"/>
          </w:tcPr>
          <w:p w14:paraId="3E0DC6B6" w14:textId="77777777" w:rsidR="00D430EA" w:rsidRPr="002E5DE9" w:rsidRDefault="00D430EA" w:rsidP="00C404DE">
            <w:pPr>
              <w:rPr>
                <w:rStyle w:val="TableText9pt"/>
              </w:rPr>
            </w:pPr>
            <w:r w:rsidRPr="002E5DE9">
              <w:rPr>
                <w:rStyle w:val="TableText9pt"/>
                <w:rFonts w:hint="eastAsia"/>
              </w:rPr>
              <w:t>Item2</w:t>
            </w:r>
          </w:p>
        </w:tc>
        <w:tc>
          <w:tcPr>
            <w:tcW w:w="851" w:type="dxa"/>
            <w:vAlign w:val="center"/>
          </w:tcPr>
          <w:p w14:paraId="318D1839" w14:textId="77777777" w:rsidR="00D430EA" w:rsidRPr="002E5DE9" w:rsidRDefault="00D430EA" w:rsidP="00C404DE">
            <w:pPr>
              <w:rPr>
                <w:rStyle w:val="TableText9pt"/>
              </w:rPr>
            </w:pPr>
            <w:r w:rsidRPr="002E5DE9">
              <w:rPr>
                <w:rStyle w:val="TableText9pt"/>
                <w:rFonts w:hint="eastAsia"/>
              </w:rPr>
              <w:t>Item3</w:t>
            </w:r>
          </w:p>
        </w:tc>
        <w:tc>
          <w:tcPr>
            <w:tcW w:w="851" w:type="dxa"/>
            <w:vAlign w:val="center"/>
          </w:tcPr>
          <w:p w14:paraId="0CE70FF6" w14:textId="77777777" w:rsidR="00D430EA" w:rsidRPr="002E5DE9" w:rsidRDefault="00D430EA" w:rsidP="00C404DE">
            <w:pPr>
              <w:rPr>
                <w:rStyle w:val="TableText9pt"/>
              </w:rPr>
            </w:pPr>
            <w:r w:rsidRPr="002E5DE9">
              <w:rPr>
                <w:rStyle w:val="TableText9pt"/>
                <w:rFonts w:hint="eastAsia"/>
              </w:rPr>
              <w:t>Item4</w:t>
            </w:r>
          </w:p>
        </w:tc>
        <w:tc>
          <w:tcPr>
            <w:tcW w:w="851" w:type="dxa"/>
            <w:vAlign w:val="center"/>
          </w:tcPr>
          <w:p w14:paraId="175C0E43" w14:textId="77777777" w:rsidR="00D430EA" w:rsidRPr="002E5DE9" w:rsidRDefault="00D430EA" w:rsidP="00C404DE">
            <w:pPr>
              <w:rPr>
                <w:rStyle w:val="TableText9pt"/>
              </w:rPr>
            </w:pPr>
            <w:r w:rsidRPr="002E5DE9">
              <w:rPr>
                <w:rStyle w:val="TableText9pt"/>
                <w:rFonts w:hint="eastAsia"/>
              </w:rPr>
              <w:t>Item1</w:t>
            </w:r>
          </w:p>
        </w:tc>
        <w:tc>
          <w:tcPr>
            <w:tcW w:w="851" w:type="dxa"/>
            <w:vAlign w:val="center"/>
          </w:tcPr>
          <w:p w14:paraId="419BD52A" w14:textId="77777777" w:rsidR="00D430EA" w:rsidRPr="002E5DE9" w:rsidRDefault="00D430EA" w:rsidP="00C404DE">
            <w:pPr>
              <w:rPr>
                <w:rStyle w:val="TableText9pt"/>
              </w:rPr>
            </w:pPr>
            <w:r w:rsidRPr="002E5DE9">
              <w:rPr>
                <w:rStyle w:val="TableText9pt"/>
                <w:rFonts w:hint="eastAsia"/>
              </w:rPr>
              <w:t>Item2</w:t>
            </w:r>
          </w:p>
        </w:tc>
        <w:tc>
          <w:tcPr>
            <w:tcW w:w="851" w:type="dxa"/>
            <w:vAlign w:val="center"/>
          </w:tcPr>
          <w:p w14:paraId="124D8846" w14:textId="77777777" w:rsidR="00D430EA" w:rsidRPr="002E5DE9" w:rsidRDefault="00D430EA" w:rsidP="00C404DE">
            <w:pPr>
              <w:rPr>
                <w:rStyle w:val="TableText9pt"/>
              </w:rPr>
            </w:pPr>
            <w:r w:rsidRPr="002E5DE9">
              <w:rPr>
                <w:rStyle w:val="TableText9pt"/>
                <w:rFonts w:hint="eastAsia"/>
              </w:rPr>
              <w:t>Item3</w:t>
            </w:r>
          </w:p>
        </w:tc>
        <w:tc>
          <w:tcPr>
            <w:tcW w:w="1134" w:type="dxa"/>
            <w:vAlign w:val="center"/>
          </w:tcPr>
          <w:p w14:paraId="43719B01" w14:textId="77777777" w:rsidR="00D430EA" w:rsidRPr="002E5DE9" w:rsidRDefault="00D430EA" w:rsidP="00C404DE">
            <w:pPr>
              <w:rPr>
                <w:rStyle w:val="TableText9pt"/>
              </w:rPr>
            </w:pPr>
            <w:r w:rsidRPr="002E5DE9">
              <w:rPr>
                <w:rStyle w:val="TableText9pt"/>
                <w:rFonts w:hint="eastAsia"/>
              </w:rPr>
              <w:t>Item4</w:t>
            </w:r>
          </w:p>
        </w:tc>
      </w:tr>
      <w:tr w:rsidR="00D430EA" w:rsidRPr="00847E16" w14:paraId="5DFFB278" w14:textId="77777777" w:rsidTr="00C404DE">
        <w:trPr>
          <w:jc w:val="center"/>
        </w:trPr>
        <w:tc>
          <w:tcPr>
            <w:tcW w:w="2580" w:type="dxa"/>
            <w:vAlign w:val="center"/>
          </w:tcPr>
          <w:p w14:paraId="54B477F8" w14:textId="77777777" w:rsidR="00D430EA" w:rsidRPr="002E5DE9" w:rsidRDefault="00D430EA" w:rsidP="00C404DE">
            <w:pPr>
              <w:rPr>
                <w:rStyle w:val="TableText9pt"/>
              </w:rPr>
            </w:pPr>
            <w:r w:rsidRPr="002E5DE9">
              <w:rPr>
                <w:rStyle w:val="TableText9pt"/>
                <w:rFonts w:hint="eastAsia"/>
              </w:rPr>
              <w:t>BBB</w:t>
            </w:r>
          </w:p>
        </w:tc>
        <w:tc>
          <w:tcPr>
            <w:tcW w:w="851" w:type="dxa"/>
            <w:vAlign w:val="center"/>
          </w:tcPr>
          <w:p w14:paraId="2A6B3DE3" w14:textId="77777777" w:rsidR="00D430EA" w:rsidRPr="002E5DE9" w:rsidRDefault="00D430EA" w:rsidP="00C404DE">
            <w:pPr>
              <w:rPr>
                <w:rStyle w:val="TableText9pt"/>
              </w:rPr>
            </w:pPr>
            <w:r w:rsidRPr="002E5DE9">
              <w:rPr>
                <w:rStyle w:val="TableText9pt"/>
                <w:rFonts w:hint="eastAsia"/>
              </w:rPr>
              <w:t>18</w:t>
            </w:r>
          </w:p>
        </w:tc>
        <w:tc>
          <w:tcPr>
            <w:tcW w:w="851" w:type="dxa"/>
            <w:vAlign w:val="center"/>
          </w:tcPr>
          <w:p w14:paraId="6F31EA4E" w14:textId="77777777" w:rsidR="00D430EA" w:rsidRPr="002E5DE9" w:rsidRDefault="00D430EA" w:rsidP="00C404DE">
            <w:pPr>
              <w:rPr>
                <w:rStyle w:val="TableText9pt"/>
              </w:rPr>
            </w:pPr>
            <w:r w:rsidRPr="002E5DE9">
              <w:rPr>
                <w:rStyle w:val="TableText9pt"/>
              </w:rPr>
              <w:t>44</w:t>
            </w:r>
          </w:p>
        </w:tc>
        <w:tc>
          <w:tcPr>
            <w:tcW w:w="851" w:type="dxa"/>
            <w:vAlign w:val="center"/>
          </w:tcPr>
          <w:p w14:paraId="68F69F0E" w14:textId="77777777" w:rsidR="00D430EA" w:rsidRPr="002E5DE9" w:rsidRDefault="00D430EA" w:rsidP="00C404DE">
            <w:pPr>
              <w:rPr>
                <w:rStyle w:val="TableText9pt"/>
              </w:rPr>
            </w:pPr>
            <w:r w:rsidRPr="002E5DE9">
              <w:rPr>
                <w:rStyle w:val="TableText9pt"/>
              </w:rPr>
              <w:t>41</w:t>
            </w:r>
          </w:p>
        </w:tc>
        <w:tc>
          <w:tcPr>
            <w:tcW w:w="851" w:type="dxa"/>
            <w:vAlign w:val="center"/>
          </w:tcPr>
          <w:p w14:paraId="5840CB81" w14:textId="77777777" w:rsidR="00D430EA" w:rsidRPr="002E5DE9" w:rsidRDefault="00D430EA" w:rsidP="00C404DE">
            <w:pPr>
              <w:rPr>
                <w:rStyle w:val="TableText9pt"/>
              </w:rPr>
            </w:pPr>
            <w:r w:rsidRPr="002E5DE9">
              <w:rPr>
                <w:rStyle w:val="TableText9pt"/>
                <w:rFonts w:hint="eastAsia"/>
              </w:rPr>
              <w:t>13</w:t>
            </w:r>
          </w:p>
        </w:tc>
        <w:tc>
          <w:tcPr>
            <w:tcW w:w="851" w:type="dxa"/>
            <w:vAlign w:val="center"/>
          </w:tcPr>
          <w:p w14:paraId="48CBF186" w14:textId="77777777" w:rsidR="00D430EA" w:rsidRPr="002E5DE9" w:rsidRDefault="00D430EA" w:rsidP="00C404DE">
            <w:pPr>
              <w:rPr>
                <w:rStyle w:val="TableText9pt"/>
              </w:rPr>
            </w:pPr>
            <w:r w:rsidRPr="002E5DE9">
              <w:rPr>
                <w:rStyle w:val="TableText9pt"/>
                <w:rFonts w:hint="eastAsia"/>
              </w:rPr>
              <w:t>17</w:t>
            </w:r>
          </w:p>
        </w:tc>
        <w:tc>
          <w:tcPr>
            <w:tcW w:w="851" w:type="dxa"/>
            <w:vAlign w:val="center"/>
          </w:tcPr>
          <w:p w14:paraId="52FD7D77" w14:textId="77777777" w:rsidR="00D430EA" w:rsidRPr="002E5DE9" w:rsidRDefault="00D430EA" w:rsidP="00C404DE">
            <w:pPr>
              <w:rPr>
                <w:rStyle w:val="TableText9pt"/>
              </w:rPr>
            </w:pPr>
            <w:r w:rsidRPr="002E5DE9">
              <w:rPr>
                <w:rStyle w:val="TableText9pt"/>
              </w:rPr>
              <w:t>43</w:t>
            </w:r>
          </w:p>
        </w:tc>
        <w:tc>
          <w:tcPr>
            <w:tcW w:w="851" w:type="dxa"/>
            <w:vAlign w:val="center"/>
          </w:tcPr>
          <w:p w14:paraId="61C32BA0" w14:textId="77777777" w:rsidR="00D430EA" w:rsidRPr="002E5DE9" w:rsidRDefault="00D430EA" w:rsidP="00C404DE">
            <w:pPr>
              <w:rPr>
                <w:rStyle w:val="TableText9pt"/>
              </w:rPr>
            </w:pPr>
            <w:r w:rsidRPr="002E5DE9">
              <w:rPr>
                <w:rStyle w:val="TableText9pt"/>
              </w:rPr>
              <w:t>40.</w:t>
            </w:r>
          </w:p>
        </w:tc>
        <w:tc>
          <w:tcPr>
            <w:tcW w:w="1134" w:type="dxa"/>
            <w:vAlign w:val="center"/>
          </w:tcPr>
          <w:p w14:paraId="176D7A76" w14:textId="77777777" w:rsidR="00D430EA" w:rsidRPr="002E5DE9" w:rsidRDefault="00D430EA" w:rsidP="00C404DE">
            <w:pPr>
              <w:rPr>
                <w:rStyle w:val="TableText9pt"/>
              </w:rPr>
            </w:pPr>
            <w:r w:rsidRPr="002E5DE9">
              <w:rPr>
                <w:rStyle w:val="TableText9pt"/>
                <w:rFonts w:hint="eastAsia"/>
              </w:rPr>
              <w:t>10</w:t>
            </w:r>
          </w:p>
        </w:tc>
      </w:tr>
      <w:tr w:rsidR="00D430EA" w:rsidRPr="00847E16" w14:paraId="4607B9CD" w14:textId="77777777" w:rsidTr="00C404DE">
        <w:trPr>
          <w:jc w:val="center"/>
        </w:trPr>
        <w:tc>
          <w:tcPr>
            <w:tcW w:w="2580" w:type="dxa"/>
            <w:vAlign w:val="center"/>
          </w:tcPr>
          <w:p w14:paraId="356E88E0" w14:textId="77777777" w:rsidR="00D430EA" w:rsidRPr="002E5DE9" w:rsidRDefault="00D430EA" w:rsidP="00C404DE">
            <w:pPr>
              <w:rPr>
                <w:rStyle w:val="TableText9pt"/>
              </w:rPr>
            </w:pPr>
            <w:r w:rsidRPr="002E5DE9">
              <w:rPr>
                <w:rStyle w:val="TableText9pt"/>
                <w:rFonts w:hint="eastAsia"/>
              </w:rPr>
              <w:t>CCC</w:t>
            </w:r>
          </w:p>
        </w:tc>
        <w:tc>
          <w:tcPr>
            <w:tcW w:w="851" w:type="dxa"/>
            <w:vAlign w:val="center"/>
          </w:tcPr>
          <w:p w14:paraId="6C85C6B3" w14:textId="77777777" w:rsidR="00D430EA" w:rsidRPr="002E5DE9" w:rsidRDefault="00D430EA" w:rsidP="00C404DE">
            <w:pPr>
              <w:rPr>
                <w:rStyle w:val="TableText9pt"/>
              </w:rPr>
            </w:pPr>
            <w:r w:rsidRPr="002E5DE9">
              <w:rPr>
                <w:rStyle w:val="TableText9pt"/>
                <w:rFonts w:hint="eastAsia"/>
              </w:rPr>
              <w:t>2</w:t>
            </w:r>
            <w:r w:rsidRPr="002E5DE9">
              <w:rPr>
                <w:rStyle w:val="TableText9pt"/>
              </w:rPr>
              <w:t>4</w:t>
            </w:r>
          </w:p>
        </w:tc>
        <w:tc>
          <w:tcPr>
            <w:tcW w:w="851" w:type="dxa"/>
            <w:vAlign w:val="center"/>
          </w:tcPr>
          <w:p w14:paraId="6324AC3F" w14:textId="77777777" w:rsidR="00D430EA" w:rsidRPr="002E5DE9" w:rsidRDefault="00D430EA" w:rsidP="00C404DE">
            <w:pPr>
              <w:rPr>
                <w:rStyle w:val="TableText9pt"/>
              </w:rPr>
            </w:pPr>
            <w:r w:rsidRPr="002E5DE9">
              <w:rPr>
                <w:rStyle w:val="TableText9pt"/>
              </w:rPr>
              <w:t>60.</w:t>
            </w:r>
          </w:p>
        </w:tc>
        <w:tc>
          <w:tcPr>
            <w:tcW w:w="851" w:type="dxa"/>
            <w:vAlign w:val="center"/>
          </w:tcPr>
          <w:p w14:paraId="10F0EA65" w14:textId="77777777" w:rsidR="00D430EA" w:rsidRPr="002E5DE9" w:rsidRDefault="00D430EA" w:rsidP="00C404DE">
            <w:pPr>
              <w:rPr>
                <w:rStyle w:val="TableText9pt"/>
              </w:rPr>
            </w:pPr>
            <w:r w:rsidRPr="002E5DE9">
              <w:rPr>
                <w:rStyle w:val="TableText9pt"/>
              </w:rPr>
              <w:t>6</w:t>
            </w:r>
            <w:r w:rsidRPr="002E5DE9">
              <w:rPr>
                <w:rStyle w:val="TableText9pt"/>
                <w:rFonts w:hint="eastAsia"/>
              </w:rPr>
              <w:t>1</w:t>
            </w:r>
          </w:p>
        </w:tc>
        <w:tc>
          <w:tcPr>
            <w:tcW w:w="851" w:type="dxa"/>
            <w:vAlign w:val="center"/>
          </w:tcPr>
          <w:p w14:paraId="055CE1B0" w14:textId="77777777" w:rsidR="00D430EA" w:rsidRPr="002E5DE9" w:rsidRDefault="00D430EA" w:rsidP="00C404DE">
            <w:pPr>
              <w:rPr>
                <w:rStyle w:val="TableText9pt"/>
              </w:rPr>
            </w:pPr>
            <w:r w:rsidRPr="002E5DE9">
              <w:rPr>
                <w:rStyle w:val="TableText9pt"/>
                <w:rFonts w:hint="eastAsia"/>
              </w:rPr>
              <w:t>28</w:t>
            </w:r>
          </w:p>
        </w:tc>
        <w:tc>
          <w:tcPr>
            <w:tcW w:w="851" w:type="dxa"/>
            <w:vAlign w:val="center"/>
          </w:tcPr>
          <w:p w14:paraId="574ACADE" w14:textId="77777777" w:rsidR="00D430EA" w:rsidRPr="002E5DE9" w:rsidRDefault="00D430EA" w:rsidP="00C404DE">
            <w:pPr>
              <w:rPr>
                <w:rStyle w:val="TableText9pt"/>
              </w:rPr>
            </w:pPr>
            <w:r w:rsidRPr="002E5DE9">
              <w:rPr>
                <w:rStyle w:val="TableText9pt"/>
                <w:rFonts w:hint="eastAsia"/>
              </w:rPr>
              <w:t>26</w:t>
            </w:r>
          </w:p>
        </w:tc>
        <w:tc>
          <w:tcPr>
            <w:tcW w:w="851" w:type="dxa"/>
            <w:vAlign w:val="center"/>
          </w:tcPr>
          <w:p w14:paraId="6B558DBF" w14:textId="77777777" w:rsidR="00D430EA" w:rsidRPr="002E5DE9" w:rsidRDefault="00D430EA" w:rsidP="00C404DE">
            <w:pPr>
              <w:rPr>
                <w:rStyle w:val="TableText9pt"/>
              </w:rPr>
            </w:pPr>
            <w:r w:rsidRPr="002E5DE9">
              <w:rPr>
                <w:rStyle w:val="TableText9pt"/>
              </w:rPr>
              <w:t>63</w:t>
            </w:r>
          </w:p>
        </w:tc>
        <w:tc>
          <w:tcPr>
            <w:tcW w:w="851" w:type="dxa"/>
            <w:vAlign w:val="center"/>
          </w:tcPr>
          <w:p w14:paraId="4C2BD631" w14:textId="77777777" w:rsidR="00D430EA" w:rsidRPr="002E5DE9" w:rsidRDefault="00D430EA" w:rsidP="00C404DE">
            <w:pPr>
              <w:rPr>
                <w:rStyle w:val="TableText9pt"/>
              </w:rPr>
            </w:pPr>
            <w:r w:rsidRPr="002E5DE9">
              <w:rPr>
                <w:rStyle w:val="TableText9pt"/>
              </w:rPr>
              <w:t>6</w:t>
            </w:r>
            <w:r w:rsidRPr="002E5DE9">
              <w:rPr>
                <w:rStyle w:val="TableText9pt"/>
                <w:rFonts w:hint="eastAsia"/>
              </w:rPr>
              <w:t>5</w:t>
            </w:r>
          </w:p>
        </w:tc>
        <w:tc>
          <w:tcPr>
            <w:tcW w:w="1134" w:type="dxa"/>
            <w:vAlign w:val="center"/>
          </w:tcPr>
          <w:p w14:paraId="48C4EEBE" w14:textId="77777777" w:rsidR="00D430EA" w:rsidRPr="002E5DE9" w:rsidRDefault="00D430EA" w:rsidP="00C404DE">
            <w:pPr>
              <w:rPr>
                <w:rStyle w:val="TableText9pt"/>
              </w:rPr>
            </w:pPr>
            <w:r w:rsidRPr="002E5DE9">
              <w:rPr>
                <w:rStyle w:val="TableText9pt"/>
                <w:rFonts w:hint="eastAsia"/>
              </w:rPr>
              <w:t>19</w:t>
            </w:r>
          </w:p>
        </w:tc>
      </w:tr>
    </w:tbl>
    <w:p w14:paraId="316FD1F4" w14:textId="77777777" w:rsidR="00D430EA" w:rsidRDefault="00D430EA" w:rsidP="00D430EA"/>
    <w:p w14:paraId="29D6475F" w14:textId="77777777" w:rsidR="00D430EA" w:rsidRDefault="00D430EA" w:rsidP="00D430EA">
      <w:r>
        <w:t>Table headings should be centred above the tables. Figure captions should be centred below the figures.</w:t>
      </w:r>
    </w:p>
    <w:p w14:paraId="1C7CD72A" w14:textId="77777777" w:rsidR="00D430EA" w:rsidRDefault="00D430EA" w:rsidP="00D430EA"/>
    <w:p w14:paraId="7C571CF4" w14:textId="77777777" w:rsidR="00D430EA" w:rsidRPr="004334AC" w:rsidRDefault="00D430EA" w:rsidP="00D430EA">
      <w:pPr>
        <w:jc w:val="center"/>
      </w:pPr>
      <w:r>
        <w:rPr>
          <w:noProof/>
          <w:lang w:eastAsia="en-GB"/>
        </w:rPr>
        <w:drawing>
          <wp:inline distT="0" distB="0" distL="0" distR="0" wp14:anchorId="4DFCE7D4" wp14:editId="7A568E7F">
            <wp:extent cx="1771650" cy="1771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5031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771650" cy="1771650"/>
                    </a:xfrm>
                    <a:prstGeom prst="rect">
                      <a:avLst/>
                    </a:prstGeom>
                    <a:noFill/>
                  </pic:spPr>
                </pic:pic>
              </a:graphicData>
            </a:graphic>
          </wp:inline>
        </w:drawing>
      </w:r>
    </w:p>
    <w:p w14:paraId="34FEAD69" w14:textId="77777777" w:rsidR="00D430EA" w:rsidRDefault="00D430EA" w:rsidP="00D430EA">
      <w:pPr>
        <w:pStyle w:val="FigureCaption"/>
        <w:rPr>
          <w:bCs/>
        </w:rPr>
      </w:pPr>
      <w:r>
        <w:rPr>
          <w:bCs/>
        </w:rPr>
        <w:t xml:space="preserve">Figure </w:t>
      </w:r>
      <w:r>
        <w:rPr>
          <w:bCs/>
        </w:rPr>
        <w:fldChar w:fldCharType="begin"/>
      </w:r>
      <w:r>
        <w:rPr>
          <w:bCs/>
        </w:rPr>
        <w:instrText xml:space="preserve"> SEQ Figure \* ARABIC </w:instrText>
      </w:r>
      <w:r>
        <w:rPr>
          <w:bCs/>
        </w:rPr>
        <w:fldChar w:fldCharType="separate"/>
      </w:r>
      <w:r>
        <w:rPr>
          <w:bCs/>
          <w:noProof/>
        </w:rPr>
        <w:t>1</w:t>
      </w:r>
      <w:r>
        <w:rPr>
          <w:bCs/>
        </w:rPr>
        <w:fldChar w:fldCharType="end"/>
      </w:r>
      <w:r>
        <w:rPr>
          <w:bCs/>
        </w:rPr>
        <w:t xml:space="preserve">: </w:t>
      </w:r>
      <w:r>
        <w:rPr>
          <w:rFonts w:hint="eastAsia"/>
          <w:bCs/>
          <w:lang w:eastAsia="zh-TW"/>
        </w:rPr>
        <w:t>C</w:t>
      </w:r>
      <w:r w:rsidRPr="002E5DE9">
        <w:t>aption</w:t>
      </w:r>
      <w:r>
        <w:rPr>
          <w:bCs/>
        </w:rPr>
        <w:t xml:space="preserve"> </w:t>
      </w:r>
      <w:r>
        <w:rPr>
          <w:rFonts w:hint="eastAsia"/>
          <w:bCs/>
          <w:lang w:eastAsia="zh-TW"/>
        </w:rPr>
        <w:t xml:space="preserve">of Example Figure </w:t>
      </w:r>
    </w:p>
    <w:p w14:paraId="294F56DC" w14:textId="77777777" w:rsidR="00D430EA" w:rsidRDefault="00D430EA" w:rsidP="00D430EA">
      <w:pPr>
        <w:rPr>
          <w:lang w:eastAsia="zh-TW"/>
        </w:rPr>
      </w:pPr>
    </w:p>
    <w:p w14:paraId="63C3F4DC" w14:textId="77777777" w:rsidR="00D430EA" w:rsidRPr="00A51A5F" w:rsidRDefault="00D430EA" w:rsidP="00D430EA">
      <w:pPr>
        <w:pStyle w:val="Heading1"/>
        <w:tabs>
          <w:tab w:val="num" w:pos="855"/>
        </w:tabs>
        <w:rPr>
          <w:noProof w:val="0"/>
          <w:lang w:val="en-GB"/>
        </w:rPr>
      </w:pPr>
      <w:r w:rsidRPr="00A51A5F">
        <w:rPr>
          <w:noProof w:val="0"/>
          <w:lang w:val="en-GB"/>
        </w:rPr>
        <w:lastRenderedPageBreak/>
        <w:t>SUBMITTING THE Paper</w:t>
      </w:r>
    </w:p>
    <w:p w14:paraId="6F958BF0" w14:textId="77777777" w:rsidR="00D430EA" w:rsidRDefault="00D430EA" w:rsidP="00D430EA">
      <w:r>
        <w:t>Please provide the paper text in the correct format to the Symposium Corresponding Author who will combine the paper with the others in the correct order in accordance with the instructions offered at the beginning of this document.</w:t>
      </w:r>
    </w:p>
    <w:p w14:paraId="5726653B" w14:textId="77777777" w:rsidR="00D430EA" w:rsidRDefault="00D430EA" w:rsidP="00D430EA">
      <w:pPr>
        <w:pStyle w:val="Heading1"/>
      </w:pPr>
      <w:r>
        <w:t>ProgramME and proceedings</w:t>
      </w:r>
    </w:p>
    <w:p w14:paraId="770669C3" w14:textId="77777777" w:rsidR="00D430EA" w:rsidRDefault="00D430EA" w:rsidP="00D430EA">
      <w:pPr>
        <w:rPr>
          <w:b/>
        </w:rPr>
      </w:pPr>
      <w:r>
        <w:t>Symposia rationales, a</w:t>
      </w:r>
      <w:r w:rsidRPr="00604716">
        <w:t xml:space="preserve">bstracts and </w:t>
      </w:r>
      <w:r>
        <w:t>conference</w:t>
      </w:r>
      <w:r w:rsidRPr="00604716">
        <w:t xml:space="preserve"> papers will be compiled into the </w:t>
      </w:r>
      <w:r>
        <w:t xml:space="preserve">Conference Programme. This year, the Conference will use a mobile programme thus allowing for delegates to have the ability to read and formulate opinions and questions about your submitted paper before they attend the session. </w:t>
      </w:r>
    </w:p>
    <w:p w14:paraId="4C145C2B" w14:textId="77777777" w:rsidR="00D430EA" w:rsidRDefault="00D430EA" w:rsidP="00D430EA">
      <w:pPr>
        <w:pStyle w:val="Heading2"/>
      </w:pPr>
      <w:r>
        <w:t>Presentation for the Conference</w:t>
      </w:r>
    </w:p>
    <w:p w14:paraId="4420C10D" w14:textId="77777777" w:rsidR="00D430EA" w:rsidRDefault="00D430EA" w:rsidP="00D430EA">
      <w:r>
        <w:t>You are strongly encouraged to provide a short presentation to the Symposium Corresponding Author. Delegates will be able to read your presentation should they wish. This is particularly important for delegates using assistive technologies.</w:t>
      </w:r>
    </w:p>
    <w:p w14:paraId="379AEAFC" w14:textId="77777777" w:rsidR="00D430EA" w:rsidRDefault="00D430EA" w:rsidP="00D430EA"/>
    <w:p w14:paraId="4D35A887" w14:textId="5B1551D7" w:rsidR="00D430EA" w:rsidRDefault="00D430EA" w:rsidP="00D430EA">
      <w:r>
        <w:t xml:space="preserve">The Symposium Corresponding Author will organise the presentations into one file. Symposium Corresponding Authors, please use the </w:t>
      </w:r>
      <w:hyperlink r:id="rId38" w:history="1">
        <w:r w:rsidRPr="00E6277B">
          <w:rPr>
            <w:rStyle w:val="Hyperlink"/>
          </w:rPr>
          <w:t>http://ukfiet.exordo.com</w:t>
        </w:r>
      </w:hyperlink>
      <w:r>
        <w:t xml:space="preserve"> system where you submitted your original proposal to upload this file and attach it to your symposium entry in the Programme by the </w:t>
      </w:r>
      <w:r w:rsidRPr="00D430EA">
        <w:rPr>
          <w:b/>
          <w:u w:val="single"/>
        </w:rPr>
        <w:t>10</w:t>
      </w:r>
      <w:r w:rsidRPr="00D430EA">
        <w:rPr>
          <w:b/>
          <w:u w:val="single"/>
          <w:vertAlign w:val="superscript"/>
        </w:rPr>
        <w:t>th</w:t>
      </w:r>
      <w:r w:rsidRPr="00D430EA">
        <w:rPr>
          <w:b/>
          <w:u w:val="single"/>
        </w:rPr>
        <w:t xml:space="preserve"> of September 2015</w:t>
      </w:r>
      <w:r>
        <w:t>. The PowerPoint file will be included in the mobile programme. As with the papers, delegates will be able to read and engage with your argument and position more quickly. As such, the Conference Team encourages you to devote your presentation to your particular position / argument / outcome in order to drive discussion and not simply regurgitation of the work undertaken.</w:t>
      </w:r>
    </w:p>
    <w:p w14:paraId="1E8F1ADC" w14:textId="77777777" w:rsidR="00D430EA" w:rsidRDefault="00D430EA" w:rsidP="00D430EA"/>
    <w:p w14:paraId="73063F43" w14:textId="77777777" w:rsidR="00D430EA" w:rsidRPr="00DA1690" w:rsidRDefault="00D430EA" w:rsidP="00D430EA">
      <w:r>
        <w:t>For the each presentation within the symposium, general guidance is that you focus on the use of images where possible and limit text. The Symposium Corresponding Author will establish the running order and time allocation but it is expect that each presentations will be approximately 15 minutes in length.  Only a handful of slides are needed. The focus of your presentation, as with your paper, should be on a particular argument or outcome of your work. Please assume those who are in the room to hear your presentation are knowledgeable in the field and do not need to be provided a great deal of background information. With the advent of mobile technology, basic terminology and overview information is available by quick internet search for those seeking context.</w:t>
      </w:r>
    </w:p>
    <w:p w14:paraId="51B5E945" w14:textId="77777777" w:rsidR="00D430EA" w:rsidRDefault="00D430EA" w:rsidP="00D430EA">
      <w:pPr>
        <w:pStyle w:val="Heading2"/>
      </w:pPr>
      <w:r>
        <w:t>Copyright for the Conference and Open Access Publication</w:t>
      </w:r>
    </w:p>
    <w:p w14:paraId="4AC2E6B0" w14:textId="77777777" w:rsidR="00D430EA" w:rsidRPr="00DA1690" w:rsidRDefault="00D430EA" w:rsidP="00D430EA">
      <w:r>
        <w:t>Copyright will be given to UKFIET for the purposes of including the paper in the Conference Programme and for the purposes of publishing it within the UKFIET open access area of its Forum.</w:t>
      </w:r>
    </w:p>
    <w:p w14:paraId="3218D9FC" w14:textId="77777777" w:rsidR="00D430EA" w:rsidRDefault="00D430EA" w:rsidP="00D430EA">
      <w:pPr>
        <w:pStyle w:val="Heading1"/>
        <w:rPr>
          <w:noProof w:val="0"/>
          <w:lang w:val="en-GB"/>
        </w:rPr>
      </w:pPr>
      <w:r>
        <w:rPr>
          <w:noProof w:val="0"/>
          <w:lang w:val="en-GB"/>
        </w:rPr>
        <w:t>conclusion</w:t>
      </w:r>
    </w:p>
    <w:p w14:paraId="7E6F6F89" w14:textId="03549CF4" w:rsidR="00D430EA" w:rsidRDefault="00D430EA" w:rsidP="00D430EA">
      <w:r>
        <w:t>The purpose of the UKFIET Conference is to entice discussion and debate. It is a unique opportunity to bring together various groups and constituencies involved in Education and Development. Please design your paper and your presentation to entice discussion and questions from your other delegates.</w:t>
      </w:r>
    </w:p>
    <w:p w14:paraId="1416D68E" w14:textId="77777777" w:rsidR="00D430EA" w:rsidRDefault="00D430EA" w:rsidP="00D430EA">
      <w:pPr>
        <w:pStyle w:val="Heading1"/>
        <w:rPr>
          <w:lang w:val="en-GB"/>
        </w:rPr>
      </w:pPr>
      <w:r>
        <w:rPr>
          <w:lang w:val="en-GB"/>
        </w:rPr>
        <w:lastRenderedPageBreak/>
        <w:t>REFERENCES</w:t>
      </w:r>
    </w:p>
    <w:p w14:paraId="2E818F5B" w14:textId="4B31BBC2" w:rsidR="00FA27C8" w:rsidRPr="00E531E7" w:rsidRDefault="00D430EA" w:rsidP="00D430EA">
      <w:r>
        <w:t>Please include references as appropriate. Should you not have a preferred style and/or reference tool, it is recommended to use Zotero (</w:t>
      </w:r>
      <w:hyperlink r:id="rId39" w:history="1">
        <w:r w:rsidRPr="004124BB">
          <w:rPr>
            <w:rStyle w:val="Hyperlink"/>
          </w:rPr>
          <w:t>https://www.zotero.org/</w:t>
        </w:r>
      </w:hyperlink>
      <w:r>
        <w:t>) as it integrates with Word and supports most all reference styles thus quickly generating your reference list in the appropriate format.</w:t>
      </w:r>
    </w:p>
    <w:sectPr w:rsidR="00FA27C8" w:rsidRPr="00E531E7" w:rsidSect="00E02DBB">
      <w:type w:val="continuous"/>
      <w:pgSz w:w="11906" w:h="16838" w:code="9"/>
      <w:pgMar w:top="1138" w:right="1138" w:bottom="1138" w:left="1138"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00F6E" w14:textId="77777777" w:rsidR="00964DD1" w:rsidRDefault="00964DD1">
      <w:r>
        <w:separator/>
      </w:r>
    </w:p>
  </w:endnote>
  <w:endnote w:type="continuationSeparator" w:id="0">
    <w:p w14:paraId="32CE556F" w14:textId="77777777" w:rsidR="00964DD1" w:rsidRDefault="0096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449D9" w14:textId="77777777" w:rsidR="00FA27C8" w:rsidRDefault="00922943" w:rsidP="00FA27C8">
    <w:pPr>
      <w:pStyle w:val="Footer"/>
      <w:jc w:val="center"/>
    </w:pPr>
    <w:r>
      <w:t xml:space="preserve"> Page </w:t>
    </w:r>
    <w:r w:rsidR="00FA27C8">
      <w:fldChar w:fldCharType="begin"/>
    </w:r>
    <w:r w:rsidR="00FA27C8">
      <w:instrText xml:space="preserve"> PAGE   \* MERGEFORMAT </w:instrText>
    </w:r>
    <w:r w:rsidR="00FA27C8">
      <w:fldChar w:fldCharType="separate"/>
    </w:r>
    <w:r w:rsidR="00223C0A">
      <w:rPr>
        <w:noProof/>
      </w:rPr>
      <w:t>13</w:t>
    </w:r>
    <w:r w:rsidR="00FA27C8">
      <w:fldChar w:fldCharType="end"/>
    </w:r>
  </w:p>
  <w:p w14:paraId="4F91EC10" w14:textId="77777777" w:rsidR="00FA27C8" w:rsidRDefault="00922943">
    <w:pPr>
      <w:pStyle w:val="Footer"/>
      <w:jc w:val="center"/>
    </w:pPr>
    <w:r>
      <w:t xml:space="preserve">UKFIET 2015 Conference </w:t>
    </w:r>
    <w:r w:rsidR="00253D57">
      <w:t>Symposium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350C3" w14:textId="77777777" w:rsidR="00FA27C8" w:rsidRDefault="00FA27C8" w:rsidP="00FA27C8">
    <w:pPr>
      <w:pStyle w:val="Footer"/>
      <w:jc w:val="center"/>
    </w:pPr>
    <w:r>
      <w:fldChar w:fldCharType="begin"/>
    </w:r>
    <w:r>
      <w:instrText xml:space="preserve"> PAGE   \* MERGEFORMAT </w:instrText>
    </w:r>
    <w:r>
      <w:fldChar w:fldCharType="separate"/>
    </w:r>
    <w:r w:rsidR="00223C0A">
      <w:rPr>
        <w:noProof/>
      </w:rPr>
      <w:t>10</w:t>
    </w:r>
    <w:r>
      <w:fldChar w:fldCharType="end"/>
    </w:r>
  </w:p>
  <w:p w14:paraId="2B7E1558" w14:textId="77777777" w:rsidR="00FA27C8" w:rsidRDefault="00FA27C8" w:rsidP="00FA27C8">
    <w:pPr>
      <w:pStyle w:val="Footer"/>
      <w:jc w:val="center"/>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A31D6" w14:textId="77777777" w:rsidR="00964DD1" w:rsidRDefault="00964DD1">
      <w:r>
        <w:separator/>
      </w:r>
    </w:p>
  </w:footnote>
  <w:footnote w:type="continuationSeparator" w:id="0">
    <w:p w14:paraId="62B2F03C" w14:textId="77777777" w:rsidR="00964DD1" w:rsidRDefault="00964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89EAC" w14:textId="77777777" w:rsidR="00FA27C8" w:rsidRDefault="00FA27C8" w:rsidP="00FA27C8">
    <w:pPr>
      <w:pStyle w:val="Footer"/>
      <w:tabs>
        <w:tab w:val="clear" w:pos="4153"/>
        <w:tab w:val="clear" w:pos="8306"/>
      </w:tabs>
      <w:rPr>
        <w:i/>
      </w:rPr>
    </w:pPr>
    <w:r>
      <w:rPr>
        <w:i/>
      </w:rPr>
      <w:t xml:space="preserve">                 </w:t>
    </w:r>
  </w:p>
  <w:p w14:paraId="060C24AC" w14:textId="77777777" w:rsidR="00FA27C8" w:rsidRDefault="00FA27C8" w:rsidP="00FA27C8">
    <w:pPr>
      <w:pStyle w:val="Footer"/>
      <w:tabs>
        <w:tab w:val="clear" w:pos="4153"/>
        <w:tab w:val="clear" w:pos="8306"/>
      </w:tabs>
      <w:rPr>
        <w:lang w:val="hr-HR"/>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3in;height:3in" o:bullet="t"/>
    </w:pict>
  </w:numPicBullet>
  <w:numPicBullet w:numPicBulletId="1">
    <w:pict>
      <v:shape id="_x0000_i1201" type="#_x0000_t75" style="width:3in;height:3in" o:bullet="t"/>
    </w:pict>
  </w:numPicBullet>
  <w:numPicBullet w:numPicBulletId="2">
    <w:pict>
      <v:shape id="_x0000_i1202" type="#_x0000_t75" style="width:3in;height:3in" o:bullet="t"/>
    </w:pict>
  </w:numPicBullet>
  <w:numPicBullet w:numPicBulletId="3">
    <w:pict>
      <v:shape id="_x0000_i1203" type="#_x0000_t75" style="width:3in;height:3in" o:bullet="t"/>
    </w:pict>
  </w:numPicBullet>
  <w:numPicBullet w:numPicBulletId="4">
    <w:pict>
      <v:shape id="_x0000_i1204" type="#_x0000_t75" style="width:3in;height:3in" o:bullet="t"/>
    </w:pict>
  </w:numPicBullet>
  <w:numPicBullet w:numPicBulletId="5">
    <w:pict>
      <v:shape id="_x0000_i1205" type="#_x0000_t75" style="width:3in;height:3in" o:bullet="t"/>
    </w:pict>
  </w:numPicBullet>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090BC98"/>
    <w:lvl w:ilvl="0">
      <w:numFmt w:val="decimal"/>
      <w:lvlText w:val="*"/>
      <w:lvlJc w:val="left"/>
    </w:lvl>
  </w:abstractNum>
  <w:abstractNum w:abstractNumId="11" w15:restartNumberingAfterBreak="0">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149F3"/>
    <w:multiLevelType w:val="multilevel"/>
    <w:tmpl w:val="4CEC9192"/>
    <w:lvl w:ilvl="0">
      <w:start w:val="1"/>
      <w:numFmt w:val="non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82"/>
        </w:tabs>
        <w:ind w:left="482"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4F745B"/>
    <w:multiLevelType w:val="multilevel"/>
    <w:tmpl w:val="F8D0F67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3"/>
  </w:num>
  <w:num w:numId="15">
    <w:abstractNumId w:val="5"/>
  </w:num>
  <w:num w:numId="16">
    <w:abstractNumId w:val="5"/>
  </w:num>
  <w:num w:numId="17">
    <w:abstractNumId w:val="19"/>
  </w:num>
  <w:num w:numId="18">
    <w:abstractNumId w:val="15"/>
  </w:num>
  <w:num w:numId="19">
    <w:abstractNumId w:val="17"/>
  </w:num>
  <w:num w:numId="20">
    <w:abstractNumId w:val="16"/>
  </w:num>
  <w:num w:numId="21">
    <w:abstractNumId w:val="11"/>
  </w:num>
  <w:num w:numId="22">
    <w:abstractNumId w:val="20"/>
  </w:num>
  <w:num w:numId="23">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24">
    <w:abstractNumId w:val="18"/>
  </w:num>
  <w:num w:numId="25">
    <w:abstractNumId w:val="1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2"/>
    <w:rsid w:val="00027C1C"/>
    <w:rsid w:val="000525DB"/>
    <w:rsid w:val="00066102"/>
    <w:rsid w:val="000857D9"/>
    <w:rsid w:val="00096C46"/>
    <w:rsid w:val="00100D69"/>
    <w:rsid w:val="001C06CA"/>
    <w:rsid w:val="001D39B4"/>
    <w:rsid w:val="00223C0A"/>
    <w:rsid w:val="00253D57"/>
    <w:rsid w:val="00280834"/>
    <w:rsid w:val="002A1326"/>
    <w:rsid w:val="002E5DE9"/>
    <w:rsid w:val="00330F82"/>
    <w:rsid w:val="003313BA"/>
    <w:rsid w:val="00391D02"/>
    <w:rsid w:val="003C4596"/>
    <w:rsid w:val="00412C6B"/>
    <w:rsid w:val="004401C0"/>
    <w:rsid w:val="00460BAE"/>
    <w:rsid w:val="00464021"/>
    <w:rsid w:val="004A7986"/>
    <w:rsid w:val="004E527A"/>
    <w:rsid w:val="00512A54"/>
    <w:rsid w:val="00513053"/>
    <w:rsid w:val="0057244F"/>
    <w:rsid w:val="005B1792"/>
    <w:rsid w:val="005D499E"/>
    <w:rsid w:val="005E00D6"/>
    <w:rsid w:val="0064430C"/>
    <w:rsid w:val="006B3FD2"/>
    <w:rsid w:val="006B780F"/>
    <w:rsid w:val="006D6B9F"/>
    <w:rsid w:val="00725725"/>
    <w:rsid w:val="00733074"/>
    <w:rsid w:val="007519E6"/>
    <w:rsid w:val="007622C9"/>
    <w:rsid w:val="00787A84"/>
    <w:rsid w:val="007B71BB"/>
    <w:rsid w:val="007C1589"/>
    <w:rsid w:val="00847E16"/>
    <w:rsid w:val="008D4882"/>
    <w:rsid w:val="008D74FA"/>
    <w:rsid w:val="008E18EC"/>
    <w:rsid w:val="008E4048"/>
    <w:rsid w:val="008E4849"/>
    <w:rsid w:val="008E4BD8"/>
    <w:rsid w:val="008F6477"/>
    <w:rsid w:val="00922943"/>
    <w:rsid w:val="00964DD1"/>
    <w:rsid w:val="009676E9"/>
    <w:rsid w:val="00985508"/>
    <w:rsid w:val="009C6CE9"/>
    <w:rsid w:val="00A041A0"/>
    <w:rsid w:val="00A62D49"/>
    <w:rsid w:val="00A77365"/>
    <w:rsid w:val="00A824AB"/>
    <w:rsid w:val="00AF4B9C"/>
    <w:rsid w:val="00B15A81"/>
    <w:rsid w:val="00B53EF1"/>
    <w:rsid w:val="00BD1E2A"/>
    <w:rsid w:val="00C3641C"/>
    <w:rsid w:val="00C5188B"/>
    <w:rsid w:val="00C53812"/>
    <w:rsid w:val="00C97DA8"/>
    <w:rsid w:val="00CA75ED"/>
    <w:rsid w:val="00CB53FD"/>
    <w:rsid w:val="00CC410E"/>
    <w:rsid w:val="00D018DB"/>
    <w:rsid w:val="00D430EA"/>
    <w:rsid w:val="00D53C55"/>
    <w:rsid w:val="00D81A2B"/>
    <w:rsid w:val="00DA1690"/>
    <w:rsid w:val="00DA5351"/>
    <w:rsid w:val="00DC215F"/>
    <w:rsid w:val="00DF7DC6"/>
    <w:rsid w:val="00E02DBB"/>
    <w:rsid w:val="00E35E55"/>
    <w:rsid w:val="00E379CB"/>
    <w:rsid w:val="00E400ED"/>
    <w:rsid w:val="00E62F1C"/>
    <w:rsid w:val="00EF5F29"/>
    <w:rsid w:val="00EF675E"/>
    <w:rsid w:val="00F30C2B"/>
    <w:rsid w:val="00F37CCA"/>
    <w:rsid w:val="00F92FC3"/>
    <w:rsid w:val="00FA26FD"/>
    <w:rsid w:val="00FA27C8"/>
    <w:rsid w:val="00FB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4A2FBE"/>
  <w15:docId w15:val="{0072C2CE-6158-45A2-B0D6-DA670DED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EA"/>
    <w:pPr>
      <w:jc w:val="both"/>
    </w:pPr>
    <w:rPr>
      <w:rFonts w:asciiTheme="minorHAnsi" w:hAnsiTheme="minorHAnsi"/>
      <w:sz w:val="24"/>
      <w:lang w:eastAsia="en-US"/>
    </w:rPr>
  </w:style>
  <w:style w:type="paragraph" w:styleId="Heading1">
    <w:name w:val="heading 1"/>
    <w:next w:val="Normal"/>
    <w:link w:val="Heading1Char"/>
    <w:qFormat/>
    <w:rsid w:val="00EF675E"/>
    <w:pPr>
      <w:keepNext/>
      <w:numPr>
        <w:numId w:val="1"/>
      </w:numPr>
      <w:spacing w:before="240" w:after="240"/>
      <w:outlineLvl w:val="0"/>
    </w:pPr>
    <w:rPr>
      <w:rFonts w:ascii="Arial Narrow" w:hAnsi="Arial Narrow"/>
      <w:b/>
      <w:caps/>
      <w:noProof/>
      <w:sz w:val="24"/>
      <w:lang w:val="en-US" w:eastAsia="en-US"/>
    </w:rPr>
  </w:style>
  <w:style w:type="paragraph" w:styleId="Heading2">
    <w:name w:val="heading 2"/>
    <w:basedOn w:val="Normal"/>
    <w:next w:val="Normal"/>
    <w:link w:val="Heading2Char"/>
    <w:qFormat/>
    <w:rsid w:val="00CC410E"/>
    <w:pPr>
      <w:keepNext/>
      <w:numPr>
        <w:ilvl w:val="1"/>
        <w:numId w:val="1"/>
      </w:numPr>
      <w:spacing w:before="240"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9pt">
    <w:name w:val="Table Text (9pt)"/>
    <w:basedOn w:val="DefaultParagraphFont"/>
    <w:rsid w:val="002E5DE9"/>
    <w:rPr>
      <w:sz w:val="18"/>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AuthorName0">
    <w:name w:val="Author Name"/>
    <w:basedOn w:val="Normal"/>
    <w:rsid w:val="00AF4B9C"/>
    <w:pPr>
      <w:jc w:val="center"/>
    </w:pPr>
    <w:rPr>
      <w:rFonts w:eastAsia="Times New Roman"/>
      <w:b/>
      <w:bCs/>
      <w:sz w:val="32"/>
    </w:r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eastAsia="en-US"/>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rsid w:val="00EF675E"/>
    <w:pPr>
      <w:spacing w:before="360" w:after="60"/>
      <w:contextualSpacing/>
      <w:jc w:val="center"/>
      <w:outlineLvl w:val="0"/>
    </w:pPr>
    <w:rPr>
      <w:rFonts w:ascii="Arial Narrow" w:hAnsi="Arial Narrow"/>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pPr>
    <w:rPr>
      <w:sz w:val="22"/>
    </w:rPr>
  </w:style>
  <w:style w:type="paragraph" w:customStyle="1" w:styleId="FigureCaption">
    <w:name w:val="Figure_Caption"/>
    <w:basedOn w:val="Normal"/>
    <w:pPr>
      <w:spacing w:before="120" w:after="120"/>
      <w:jc w:val="center"/>
    </w:pPr>
    <w:rPr>
      <w:iCs/>
      <w:sz w:val="20"/>
      <w:szCs w:val="24"/>
    </w:rPr>
  </w:style>
  <w:style w:type="paragraph" w:customStyle="1" w:styleId="TableCaption">
    <w:name w:val="Table_Caption"/>
    <w:basedOn w:val="Normal"/>
    <w:pPr>
      <w:keepNext/>
      <w:spacing w:before="240" w:after="120"/>
      <w:jc w:val="center"/>
    </w:pPr>
    <w:rPr>
      <w:sz w:val="20"/>
      <w:szCs w:val="24"/>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cs="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character" w:styleId="Strong">
    <w:name w:val="Strong"/>
    <w:uiPriority w:val="22"/>
    <w:qFormat/>
    <w:rsid w:val="00A14B5C"/>
    <w:rPr>
      <w:b/>
    </w:rPr>
  </w:style>
  <w:style w:type="table" w:styleId="TableGrid">
    <w:name w:val="Table Grid"/>
    <w:basedOn w:val="TableNormal"/>
    <w:rsid w:val="006B7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91D02"/>
    <w:rPr>
      <w:rFonts w:ascii="Arial Narrow" w:hAnsi="Arial Narrow"/>
      <w:b/>
      <w:kern w:val="28"/>
      <w:sz w:val="32"/>
      <w:lang w:eastAsia="en-US"/>
    </w:rPr>
  </w:style>
  <w:style w:type="character" w:customStyle="1" w:styleId="Heading1Char">
    <w:name w:val="Heading 1 Char"/>
    <w:basedOn w:val="DefaultParagraphFont"/>
    <w:link w:val="Heading1"/>
    <w:rsid w:val="003C4596"/>
    <w:rPr>
      <w:rFonts w:ascii="Arial Narrow" w:hAnsi="Arial Narrow"/>
      <w:b/>
      <w:caps/>
      <w:noProof/>
      <w:sz w:val="24"/>
      <w:lang w:val="en-US" w:eastAsia="en-US"/>
    </w:rPr>
  </w:style>
  <w:style w:type="character" w:customStyle="1" w:styleId="Heading2Char">
    <w:name w:val="Heading 2 Char"/>
    <w:basedOn w:val="DefaultParagraphFont"/>
    <w:link w:val="Heading2"/>
    <w:rsid w:val="003C4596"/>
    <w:rPr>
      <w:rFonts w:asciiTheme="minorHAnsi" w:hAnsiTheme="minorHAnsi"/>
      <w:b/>
      <w:sz w:val="24"/>
      <w:lang w:eastAsia="en-US"/>
    </w:rPr>
  </w:style>
  <w:style w:type="character" w:customStyle="1" w:styleId="HeaderChar">
    <w:name w:val="Header Char"/>
    <w:basedOn w:val="DefaultParagraphFont"/>
    <w:link w:val="Header"/>
    <w:rsid w:val="00412C6B"/>
    <w:rPr>
      <w:rFonts w:asciiTheme="minorHAnsi" w:hAnsiTheme="minorHAnsi"/>
      <w:sz w:val="18"/>
      <w:lang w:val="en-US" w:eastAsia="en-US"/>
    </w:rPr>
  </w:style>
  <w:style w:type="paragraph" w:styleId="CommentSubject">
    <w:name w:val="annotation subject"/>
    <w:basedOn w:val="CommentText"/>
    <w:next w:val="CommentText"/>
    <w:link w:val="CommentSubjectChar"/>
    <w:rsid w:val="00A824AB"/>
    <w:rPr>
      <w:b/>
      <w:bCs/>
    </w:rPr>
  </w:style>
  <w:style w:type="character" w:customStyle="1" w:styleId="CommentTextChar">
    <w:name w:val="Comment Text Char"/>
    <w:basedOn w:val="DefaultParagraphFont"/>
    <w:link w:val="CommentText"/>
    <w:semiHidden/>
    <w:rsid w:val="00A824AB"/>
    <w:rPr>
      <w:rFonts w:asciiTheme="minorHAnsi" w:hAnsiTheme="minorHAnsi"/>
      <w:lang w:eastAsia="en-US"/>
    </w:rPr>
  </w:style>
  <w:style w:type="character" w:customStyle="1" w:styleId="CommentSubjectChar">
    <w:name w:val="Comment Subject Char"/>
    <w:basedOn w:val="CommentTextChar"/>
    <w:link w:val="CommentSubject"/>
    <w:rsid w:val="00A824AB"/>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hyperlink" Target="mailto:email@address.com" TargetMode="External"/><Relationship Id="rId18" Type="http://schemas.openxmlformats.org/officeDocument/2006/relationships/hyperlink" Target="http://www.ukfiet.org/conference" TargetMode="External"/><Relationship Id="rId26" Type="http://schemas.openxmlformats.org/officeDocument/2006/relationships/hyperlink" Target="https://www.zotero.org/" TargetMode="External"/><Relationship Id="rId39" Type="http://schemas.openxmlformats.org/officeDocument/2006/relationships/hyperlink" Target="https://www.zotero.org/" TargetMode="External"/><Relationship Id="rId3" Type="http://schemas.openxmlformats.org/officeDocument/2006/relationships/settings" Target="settings.xml"/><Relationship Id="rId21" Type="http://schemas.openxmlformats.org/officeDocument/2006/relationships/hyperlink" Target="mailto:email@address.com" TargetMode="External"/><Relationship Id="rId34" Type="http://schemas.openxmlformats.org/officeDocument/2006/relationships/hyperlink" Target="https://www.zotero.org/" TargetMode="External"/><Relationship Id="rId7" Type="http://schemas.openxmlformats.org/officeDocument/2006/relationships/image" Target="media/image1.jpeg"/><Relationship Id="rId12" Type="http://schemas.openxmlformats.org/officeDocument/2006/relationships/hyperlink" Target="mailto:email@address.com" TargetMode="External"/><Relationship Id="rId17" Type="http://schemas.openxmlformats.org/officeDocument/2006/relationships/hyperlink" Target="http://ukfiet2015.exordo.com" TargetMode="External"/><Relationship Id="rId25" Type="http://schemas.openxmlformats.org/officeDocument/2006/relationships/hyperlink" Target="http://ukfiet.exordo.com" TargetMode="External"/><Relationship Id="rId33" Type="http://schemas.openxmlformats.org/officeDocument/2006/relationships/hyperlink" Target="http://ukfiet.exordo.com" TargetMode="External"/><Relationship Id="rId38" Type="http://schemas.openxmlformats.org/officeDocument/2006/relationships/hyperlink" Target="http://ukfiet.exordo.com" TargetMode="External"/><Relationship Id="rId2" Type="http://schemas.openxmlformats.org/officeDocument/2006/relationships/styles" Target="styles.xml"/><Relationship Id="rId16" Type="http://schemas.openxmlformats.org/officeDocument/2006/relationships/hyperlink" Target="mailto:email@address.com" TargetMode="External"/><Relationship Id="rId20" Type="http://schemas.openxmlformats.org/officeDocument/2006/relationships/hyperlink" Target="http://ukfiet.exordo.com"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address.com" TargetMode="External"/><Relationship Id="rId24" Type="http://schemas.openxmlformats.org/officeDocument/2006/relationships/image" Target="media/image3.jpg"/><Relationship Id="rId32" Type="http://schemas.openxmlformats.org/officeDocument/2006/relationships/hyperlink" Target="http://www.howtogeek.com/school/microsoft-word-document-formatting-essentials/lesson5/all/" TargetMode="External"/><Relationship Id="rId37" Type="http://schemas.openxmlformats.org/officeDocument/2006/relationships/hyperlink" Target="http://www.howtogeek.com/school/microsoft-word-document-formatting-essentials/lesson5/al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mail@address.com" TargetMode="External"/><Relationship Id="rId23" Type="http://schemas.openxmlformats.org/officeDocument/2006/relationships/hyperlink" Target="http://www.howtogeek.com/school/microsoft-word-document-formatting-essentials/lesson5/all/" TargetMode="External"/><Relationship Id="rId28" Type="http://schemas.openxmlformats.org/officeDocument/2006/relationships/header" Target="header1.xml"/><Relationship Id="rId36" Type="http://schemas.openxmlformats.org/officeDocument/2006/relationships/hyperlink" Target="mailto:email@address.com" TargetMode="External"/><Relationship Id="rId10" Type="http://schemas.openxmlformats.org/officeDocument/2006/relationships/image" Target="media/image2.jpeg"/><Relationship Id="rId19" Type="http://schemas.openxmlformats.org/officeDocument/2006/relationships/hyperlink" Target="http://www.wikihow.com/Convert-a-Microsoft-Word-Document-to-PDF-Format" TargetMode="External"/><Relationship Id="rId31" Type="http://schemas.openxmlformats.org/officeDocument/2006/relationships/hyperlink" Target="mailto:email@address.com" TargetMode="External"/><Relationship Id="rId4" Type="http://schemas.openxmlformats.org/officeDocument/2006/relationships/webSettings" Target="webSettings.xml"/><Relationship Id="rId9" Type="http://schemas.openxmlformats.org/officeDocument/2006/relationships/hyperlink" Target="mailto:email@address.com" TargetMode="External"/><Relationship Id="rId14" Type="http://schemas.openxmlformats.org/officeDocument/2006/relationships/hyperlink" Target="mailto:email@address.com" TargetMode="External"/><Relationship Id="rId22" Type="http://schemas.openxmlformats.org/officeDocument/2006/relationships/hyperlink" Target="mailto:email@address.com" TargetMode="External"/><Relationship Id="rId27" Type="http://schemas.openxmlformats.org/officeDocument/2006/relationships/footer" Target="footer1.xml"/><Relationship Id="rId30" Type="http://schemas.openxmlformats.org/officeDocument/2006/relationships/hyperlink" Target="mailto:email@address.com" TargetMode="External"/><Relationship Id="rId35" Type="http://schemas.openxmlformats.org/officeDocument/2006/relationships/hyperlink" Target="mailto:email@add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DBV2006 Full Paper template Ver 0</Template>
  <TotalTime>500</TotalTime>
  <Pages>13</Pages>
  <Words>3830</Words>
  <Characters>21836</Characters>
  <Application>Microsoft Office Word</Application>
  <DocSecurity>0</DocSecurity>
  <Lines>181</Lines>
  <Paragraphs>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UKFIET Conference Symposium template</vt:lpstr>
      <vt:lpstr>Conference Full Paper template</vt:lpstr>
    </vt:vector>
  </TitlesOfParts>
  <Company>ICSR</Company>
  <LinksUpToDate>false</LinksUpToDate>
  <CharactersWithSpaces>25615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UKFIET Conference Symposium template</dc:title>
  <dc:subject>ICSR 2012</dc:subject>
  <dc:creator>UKFIET 2015</dc:creator>
  <cp:keywords/>
  <dc:description/>
  <cp:lastModifiedBy>Jason Sprague</cp:lastModifiedBy>
  <cp:revision>30</cp:revision>
  <cp:lastPrinted>2012-05-18T11:29:00Z</cp:lastPrinted>
  <dcterms:created xsi:type="dcterms:W3CDTF">2015-06-21T10:29:00Z</dcterms:created>
  <dcterms:modified xsi:type="dcterms:W3CDTF">2015-06-23T17:19:00Z</dcterms:modified>
</cp:coreProperties>
</file>